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CA2" w:rsidRPr="008B6A54" w:rsidRDefault="008F5CA2" w:rsidP="0037710D">
      <w:pPr>
        <w:spacing w:line="360" w:lineRule="auto"/>
        <w:ind w:left="360"/>
        <w:jc w:val="center"/>
        <w:rPr>
          <w:rFonts w:ascii="Times New Roman" w:hAnsi="Times New Roman"/>
          <w:sz w:val="44"/>
          <w:szCs w:val="44"/>
        </w:rPr>
      </w:pPr>
      <w:r w:rsidRPr="0037710D">
        <w:rPr>
          <w:rFonts w:ascii="Times New Roman" w:hAnsi="Times New Roman"/>
          <w:sz w:val="28"/>
          <w:szCs w:val="28"/>
        </w:rPr>
        <w:t xml:space="preserve"> </w:t>
      </w:r>
      <w:r w:rsidRPr="008B6A54">
        <w:rPr>
          <w:rFonts w:ascii="Times New Roman" w:hAnsi="Times New Roman"/>
          <w:sz w:val="44"/>
          <w:szCs w:val="44"/>
        </w:rPr>
        <w:t>МОУ Любимская СОШ</w:t>
      </w:r>
    </w:p>
    <w:p w:rsidR="008F5CA2" w:rsidRPr="008B6A54" w:rsidRDefault="008F5CA2">
      <w:pPr>
        <w:rPr>
          <w:rFonts w:ascii="Times New Roman" w:hAnsi="Times New Roman"/>
          <w:sz w:val="44"/>
          <w:szCs w:val="44"/>
        </w:rPr>
      </w:pPr>
    </w:p>
    <w:p w:rsidR="008F5CA2" w:rsidRPr="008B6A54" w:rsidRDefault="008F5CA2">
      <w:pPr>
        <w:rPr>
          <w:rFonts w:ascii="Times New Roman" w:hAnsi="Times New Roman"/>
          <w:sz w:val="44"/>
          <w:szCs w:val="44"/>
        </w:rPr>
      </w:pPr>
    </w:p>
    <w:p w:rsidR="008F5CA2" w:rsidRPr="008B6A54" w:rsidRDefault="008F5CA2">
      <w:pPr>
        <w:rPr>
          <w:rFonts w:ascii="Times New Roman" w:hAnsi="Times New Roman"/>
          <w:sz w:val="44"/>
          <w:szCs w:val="44"/>
        </w:rPr>
      </w:pPr>
    </w:p>
    <w:p w:rsidR="008F5CA2" w:rsidRPr="008B6A54" w:rsidRDefault="008F5CA2" w:rsidP="00F1213B">
      <w:pPr>
        <w:jc w:val="center"/>
        <w:rPr>
          <w:rFonts w:ascii="Times New Roman" w:hAnsi="Times New Roman"/>
          <w:sz w:val="44"/>
          <w:szCs w:val="44"/>
        </w:rPr>
      </w:pPr>
    </w:p>
    <w:p w:rsidR="008F5CA2" w:rsidRDefault="008F5CA2" w:rsidP="00F1213B">
      <w:pPr>
        <w:spacing w:line="360" w:lineRule="auto"/>
        <w:jc w:val="center"/>
        <w:rPr>
          <w:rFonts w:ascii="Times New Roman" w:hAnsi="Times New Roman"/>
          <w:sz w:val="44"/>
          <w:szCs w:val="44"/>
        </w:rPr>
      </w:pPr>
      <w:r w:rsidRPr="008B6A54">
        <w:rPr>
          <w:rFonts w:ascii="Times New Roman" w:hAnsi="Times New Roman"/>
          <w:sz w:val="44"/>
          <w:szCs w:val="44"/>
        </w:rPr>
        <w:t>Исследовательский проект на тему:</w:t>
      </w:r>
    </w:p>
    <w:p w:rsidR="008F5CA2" w:rsidRPr="008B6A54" w:rsidRDefault="008F5CA2" w:rsidP="00F1213B">
      <w:pPr>
        <w:spacing w:line="36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8B6A54">
        <w:rPr>
          <w:rFonts w:ascii="Times New Roman" w:hAnsi="Times New Roman"/>
          <w:b/>
          <w:bCs/>
          <w:sz w:val="44"/>
          <w:szCs w:val="44"/>
        </w:rPr>
        <w:t>«</w:t>
      </w:r>
      <w:r w:rsidRPr="006E3F53">
        <w:rPr>
          <w:rFonts w:ascii="Times New Roman" w:hAnsi="Times New Roman"/>
          <w:b/>
          <w:bCs/>
          <w:sz w:val="44"/>
          <w:szCs w:val="44"/>
        </w:rPr>
        <w:t>Вредная и полезная пища</w:t>
      </w:r>
      <w:r>
        <w:rPr>
          <w:rFonts w:ascii="Times New Roman" w:hAnsi="Times New Roman"/>
          <w:b/>
          <w:bCs/>
          <w:sz w:val="44"/>
          <w:szCs w:val="44"/>
        </w:rPr>
        <w:t>»</w:t>
      </w:r>
    </w:p>
    <w:p w:rsidR="008F5CA2" w:rsidRPr="008B6A54" w:rsidRDefault="008F5CA2" w:rsidP="0037710D">
      <w:pPr>
        <w:spacing w:line="360" w:lineRule="auto"/>
        <w:ind w:left="360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8F5CA2" w:rsidRPr="008B6A54" w:rsidRDefault="008F5CA2" w:rsidP="0037710D">
      <w:pPr>
        <w:spacing w:line="360" w:lineRule="auto"/>
        <w:ind w:left="360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8F5CA2" w:rsidRDefault="008F5CA2" w:rsidP="0037710D">
      <w:pPr>
        <w:spacing w:line="360" w:lineRule="auto"/>
        <w:ind w:left="360"/>
        <w:jc w:val="right"/>
        <w:rPr>
          <w:rFonts w:ascii="Times New Roman" w:hAnsi="Times New Roman"/>
          <w:bCs/>
          <w:sz w:val="44"/>
          <w:szCs w:val="44"/>
        </w:rPr>
      </w:pPr>
    </w:p>
    <w:p w:rsidR="008F5CA2" w:rsidRDefault="008F5CA2" w:rsidP="0037710D">
      <w:pPr>
        <w:spacing w:line="360" w:lineRule="auto"/>
        <w:ind w:left="360"/>
        <w:jc w:val="right"/>
        <w:rPr>
          <w:rFonts w:ascii="Times New Roman" w:hAnsi="Times New Roman"/>
          <w:bCs/>
          <w:sz w:val="44"/>
          <w:szCs w:val="44"/>
        </w:rPr>
      </w:pPr>
    </w:p>
    <w:p w:rsidR="008F5CA2" w:rsidRDefault="008F5CA2" w:rsidP="0037710D">
      <w:pPr>
        <w:spacing w:line="360" w:lineRule="auto"/>
        <w:ind w:left="360"/>
        <w:jc w:val="right"/>
        <w:rPr>
          <w:rFonts w:ascii="Times New Roman" w:hAnsi="Times New Roman"/>
          <w:bCs/>
          <w:sz w:val="44"/>
          <w:szCs w:val="44"/>
        </w:rPr>
      </w:pPr>
    </w:p>
    <w:p w:rsidR="008F5CA2" w:rsidRDefault="008F5CA2" w:rsidP="0037710D">
      <w:pPr>
        <w:spacing w:line="360" w:lineRule="auto"/>
        <w:ind w:left="360"/>
        <w:jc w:val="right"/>
        <w:rPr>
          <w:rFonts w:ascii="Times New Roman" w:hAnsi="Times New Roman"/>
          <w:bCs/>
          <w:sz w:val="44"/>
          <w:szCs w:val="44"/>
        </w:rPr>
      </w:pPr>
    </w:p>
    <w:p w:rsidR="008F5CA2" w:rsidRPr="008B6A54" w:rsidRDefault="008F5CA2" w:rsidP="006D6D0D">
      <w:pPr>
        <w:spacing w:line="360" w:lineRule="auto"/>
        <w:jc w:val="center"/>
        <w:rPr>
          <w:rFonts w:ascii="Times New Roman" w:hAnsi="Times New Roman"/>
          <w:bCs/>
          <w:sz w:val="44"/>
          <w:szCs w:val="44"/>
        </w:rPr>
      </w:pPr>
      <w:r w:rsidRPr="008B6A54">
        <w:rPr>
          <w:rFonts w:ascii="Times New Roman" w:hAnsi="Times New Roman"/>
          <w:bCs/>
          <w:sz w:val="44"/>
          <w:szCs w:val="44"/>
        </w:rPr>
        <w:t>Выполнили: учащиеся 1 «А» класса</w:t>
      </w:r>
    </w:p>
    <w:p w:rsidR="008F5CA2" w:rsidRPr="008B6A54" w:rsidRDefault="008F5CA2" w:rsidP="0037710D">
      <w:pPr>
        <w:spacing w:line="360" w:lineRule="auto"/>
        <w:ind w:left="360"/>
        <w:jc w:val="right"/>
        <w:rPr>
          <w:rFonts w:ascii="Times New Roman" w:hAnsi="Times New Roman"/>
          <w:bCs/>
          <w:sz w:val="44"/>
          <w:szCs w:val="44"/>
        </w:rPr>
      </w:pPr>
      <w:r w:rsidRPr="008B6A54">
        <w:rPr>
          <w:rFonts w:ascii="Times New Roman" w:hAnsi="Times New Roman"/>
          <w:bCs/>
          <w:sz w:val="44"/>
          <w:szCs w:val="44"/>
        </w:rPr>
        <w:t>Учитель: Сорокина М.Ф.</w:t>
      </w:r>
    </w:p>
    <w:p w:rsidR="008F5CA2" w:rsidRDefault="008F5CA2" w:rsidP="008B6A54">
      <w:pPr>
        <w:pStyle w:val="NoSpacing"/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8F5CA2" w:rsidRDefault="008F5CA2" w:rsidP="00463A94">
      <w:pPr>
        <w:jc w:val="center"/>
        <w:rPr>
          <w:rFonts w:ascii="Times New Roman" w:hAnsi="Times New Roman"/>
          <w:b/>
          <w:sz w:val="32"/>
          <w:szCs w:val="32"/>
        </w:rPr>
      </w:pPr>
    </w:p>
    <w:p w:rsidR="008F5CA2" w:rsidRDefault="008F5CA2" w:rsidP="00463A94">
      <w:pPr>
        <w:jc w:val="center"/>
        <w:rPr>
          <w:rFonts w:ascii="Times New Roman" w:hAnsi="Times New Roman"/>
          <w:b/>
          <w:sz w:val="32"/>
          <w:szCs w:val="32"/>
        </w:rPr>
      </w:pPr>
    </w:p>
    <w:p w:rsidR="008F5CA2" w:rsidRDefault="008F5CA2" w:rsidP="00463A94">
      <w:pPr>
        <w:jc w:val="center"/>
        <w:rPr>
          <w:rFonts w:ascii="Times New Roman" w:hAnsi="Times New Roman"/>
          <w:b/>
          <w:sz w:val="32"/>
          <w:szCs w:val="32"/>
        </w:rPr>
      </w:pPr>
    </w:p>
    <w:p w:rsidR="008F5CA2" w:rsidRDefault="008F5CA2" w:rsidP="00463A9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Содержание</w:t>
      </w:r>
    </w:p>
    <w:p w:rsidR="008F5CA2" w:rsidRDefault="008F5CA2" w:rsidP="00463A94">
      <w:pPr>
        <w:jc w:val="center"/>
        <w:rPr>
          <w:rFonts w:ascii="Times New Roman" w:hAnsi="Times New Roman"/>
          <w:b/>
          <w:sz w:val="32"/>
          <w:szCs w:val="32"/>
        </w:rPr>
      </w:pPr>
    </w:p>
    <w:p w:rsidR="008F5CA2" w:rsidRDefault="008F5CA2" w:rsidP="00463A94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Введение._______________________________2-5  страница</w:t>
      </w:r>
    </w:p>
    <w:p w:rsidR="008F5CA2" w:rsidRPr="002B74C2" w:rsidRDefault="008F5CA2" w:rsidP="00463A94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2B74C2">
        <w:rPr>
          <w:rFonts w:ascii="Times New Roman" w:hAnsi="Times New Roman"/>
          <w:sz w:val="28"/>
          <w:szCs w:val="28"/>
        </w:rPr>
        <w:t xml:space="preserve">Основное содержание. </w:t>
      </w:r>
      <w:r>
        <w:rPr>
          <w:rFonts w:ascii="Times New Roman" w:hAnsi="Times New Roman"/>
          <w:sz w:val="28"/>
          <w:szCs w:val="28"/>
        </w:rPr>
        <w:t xml:space="preserve">____________________6-9   страница </w:t>
      </w:r>
    </w:p>
    <w:p w:rsidR="008F5CA2" w:rsidRPr="00B518F7" w:rsidRDefault="008F5CA2" w:rsidP="00463A94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2B74C2">
        <w:rPr>
          <w:rFonts w:ascii="Times New Roman" w:hAnsi="Times New Roman"/>
          <w:sz w:val="28"/>
          <w:szCs w:val="28"/>
        </w:rPr>
        <w:t>Прак</w:t>
      </w:r>
      <w:r>
        <w:rPr>
          <w:rFonts w:ascii="Times New Roman" w:hAnsi="Times New Roman"/>
          <w:sz w:val="28"/>
          <w:szCs w:val="28"/>
        </w:rPr>
        <w:t xml:space="preserve">тическая часть </w:t>
      </w:r>
      <w:r w:rsidRPr="002B74C2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 xml:space="preserve">___________10   страница </w:t>
      </w:r>
    </w:p>
    <w:p w:rsidR="008F5CA2" w:rsidRPr="002B74C2" w:rsidRDefault="008F5CA2" w:rsidP="00463A94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  <w:r w:rsidRPr="002B74C2">
        <w:rPr>
          <w:rFonts w:ascii="Times New Roman" w:hAnsi="Times New Roman"/>
          <w:sz w:val="28"/>
          <w:szCs w:val="28"/>
        </w:rPr>
        <w:t xml:space="preserve"> ____________________</w:t>
      </w:r>
      <w:r>
        <w:rPr>
          <w:rFonts w:ascii="Times New Roman" w:hAnsi="Times New Roman"/>
          <w:sz w:val="28"/>
          <w:szCs w:val="28"/>
        </w:rPr>
        <w:t xml:space="preserve">__________11   страница </w:t>
      </w:r>
    </w:p>
    <w:p w:rsidR="008F5CA2" w:rsidRPr="002B74C2" w:rsidRDefault="008F5CA2" w:rsidP="00463A94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литературы </w:t>
      </w:r>
      <w:r w:rsidRPr="002B74C2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__________12   страница </w:t>
      </w:r>
    </w:p>
    <w:p w:rsidR="008F5CA2" w:rsidRDefault="008F5CA2" w:rsidP="00463A94">
      <w:pPr>
        <w:jc w:val="center"/>
        <w:rPr>
          <w:rFonts w:ascii="Times New Roman" w:hAnsi="Times New Roman"/>
          <w:b/>
          <w:sz w:val="32"/>
          <w:szCs w:val="32"/>
        </w:rPr>
      </w:pPr>
    </w:p>
    <w:p w:rsidR="008F5CA2" w:rsidRDefault="008F5CA2" w:rsidP="00463A94">
      <w:pPr>
        <w:jc w:val="center"/>
        <w:rPr>
          <w:rFonts w:ascii="Times New Roman" w:hAnsi="Times New Roman"/>
          <w:b/>
          <w:sz w:val="32"/>
          <w:szCs w:val="32"/>
        </w:rPr>
      </w:pPr>
    </w:p>
    <w:p w:rsidR="008F5CA2" w:rsidRDefault="008F5CA2" w:rsidP="008B6A54">
      <w:pPr>
        <w:pStyle w:val="NoSpacing"/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8F5CA2" w:rsidRDefault="008F5CA2" w:rsidP="008B6A54">
      <w:pPr>
        <w:pStyle w:val="NoSpacing"/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8F5CA2" w:rsidRDefault="008F5CA2" w:rsidP="008B6A54">
      <w:pPr>
        <w:pStyle w:val="NoSpacing"/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8F5CA2" w:rsidRDefault="008F5CA2" w:rsidP="008B6A54">
      <w:pPr>
        <w:pStyle w:val="NoSpacing"/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8F5CA2" w:rsidRDefault="008F5CA2" w:rsidP="008B6A54">
      <w:pPr>
        <w:pStyle w:val="NoSpacing"/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8F5CA2" w:rsidRDefault="008F5CA2" w:rsidP="008B6A54">
      <w:pPr>
        <w:pStyle w:val="NoSpacing"/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8F5CA2" w:rsidRDefault="008F5CA2" w:rsidP="008B6A54">
      <w:pPr>
        <w:pStyle w:val="NoSpacing"/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8F5CA2" w:rsidRDefault="008F5CA2" w:rsidP="008B6A54">
      <w:pPr>
        <w:pStyle w:val="NoSpacing"/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8F5CA2" w:rsidRDefault="008F5CA2" w:rsidP="008B6A54">
      <w:pPr>
        <w:pStyle w:val="NoSpacing"/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8F5CA2" w:rsidRDefault="008F5CA2" w:rsidP="008B6A54">
      <w:pPr>
        <w:pStyle w:val="NoSpacing"/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8F5CA2" w:rsidRDefault="008F5CA2" w:rsidP="008B6A54">
      <w:pPr>
        <w:pStyle w:val="NoSpacing"/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8F5CA2" w:rsidRDefault="008F5CA2" w:rsidP="008B6A54">
      <w:pPr>
        <w:pStyle w:val="NoSpacing"/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8F5CA2" w:rsidRDefault="008F5CA2" w:rsidP="008B6A54">
      <w:pPr>
        <w:pStyle w:val="NoSpacing"/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8F5CA2" w:rsidRDefault="008F5CA2" w:rsidP="008B6A54">
      <w:pPr>
        <w:pStyle w:val="NoSpacing"/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8F5CA2" w:rsidRDefault="008F5CA2" w:rsidP="008B6A54">
      <w:pPr>
        <w:pStyle w:val="NoSpacing"/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8F5CA2" w:rsidRDefault="008F5CA2" w:rsidP="008B6A54">
      <w:pPr>
        <w:pStyle w:val="NoSpacing"/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8F5CA2" w:rsidRDefault="008F5CA2" w:rsidP="008B6A54">
      <w:pPr>
        <w:pStyle w:val="NoSpacing"/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8F5CA2" w:rsidRDefault="008F5CA2" w:rsidP="008B6A54">
      <w:pPr>
        <w:pStyle w:val="NoSpacing"/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8F5CA2" w:rsidRDefault="008F5CA2" w:rsidP="008B6A54">
      <w:pPr>
        <w:pStyle w:val="NoSpacing"/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8F5CA2" w:rsidRDefault="008F5CA2" w:rsidP="008B6A54">
      <w:pPr>
        <w:pStyle w:val="NoSpacing"/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8F5CA2" w:rsidRDefault="008F5CA2" w:rsidP="001051A3">
      <w:pPr>
        <w:jc w:val="center"/>
        <w:rPr>
          <w:rFonts w:ascii="Times New Roman" w:hAnsi="Times New Roman"/>
          <w:b/>
          <w:sz w:val="32"/>
          <w:szCs w:val="32"/>
        </w:rPr>
      </w:pPr>
    </w:p>
    <w:p w:rsidR="008F5CA2" w:rsidRDefault="008F5CA2" w:rsidP="001051A3">
      <w:pPr>
        <w:jc w:val="center"/>
        <w:rPr>
          <w:rFonts w:ascii="Times New Roman" w:hAnsi="Times New Roman"/>
          <w:b/>
          <w:sz w:val="32"/>
          <w:szCs w:val="32"/>
        </w:rPr>
      </w:pPr>
    </w:p>
    <w:p w:rsidR="008F5CA2" w:rsidRDefault="008F5CA2" w:rsidP="001051A3">
      <w:pPr>
        <w:jc w:val="center"/>
        <w:rPr>
          <w:rFonts w:ascii="Times New Roman" w:hAnsi="Times New Roman"/>
          <w:b/>
          <w:sz w:val="32"/>
          <w:szCs w:val="32"/>
        </w:rPr>
      </w:pPr>
    </w:p>
    <w:p w:rsidR="008F5CA2" w:rsidRDefault="008F5CA2" w:rsidP="001051A3">
      <w:pPr>
        <w:jc w:val="center"/>
        <w:rPr>
          <w:rFonts w:ascii="Times New Roman" w:hAnsi="Times New Roman"/>
          <w:b/>
          <w:sz w:val="32"/>
          <w:szCs w:val="32"/>
        </w:rPr>
      </w:pPr>
    </w:p>
    <w:p w:rsidR="008F5CA2" w:rsidRPr="00AC1979" w:rsidRDefault="008F5CA2" w:rsidP="001051A3">
      <w:pPr>
        <w:jc w:val="center"/>
        <w:rPr>
          <w:rFonts w:ascii="Times New Roman" w:hAnsi="Times New Roman"/>
          <w:b/>
          <w:sz w:val="32"/>
          <w:szCs w:val="32"/>
        </w:rPr>
      </w:pPr>
      <w:r w:rsidRPr="00AC1979">
        <w:rPr>
          <w:rFonts w:ascii="Times New Roman" w:hAnsi="Times New Roman"/>
          <w:b/>
          <w:sz w:val="32"/>
          <w:szCs w:val="32"/>
        </w:rPr>
        <w:t>Введение</w:t>
      </w:r>
    </w:p>
    <w:p w:rsidR="008F5CA2" w:rsidRPr="0094349B" w:rsidRDefault="008F5CA2" w:rsidP="00463A94">
      <w:pPr>
        <w:jc w:val="both"/>
        <w:rPr>
          <w:rFonts w:ascii="Times New Roman" w:hAnsi="Times New Roman"/>
          <w:sz w:val="32"/>
          <w:szCs w:val="32"/>
        </w:rPr>
      </w:pPr>
    </w:p>
    <w:p w:rsidR="008F5CA2" w:rsidRPr="0094349B" w:rsidRDefault="008F5CA2" w:rsidP="0094349B">
      <w:pPr>
        <w:spacing w:line="360" w:lineRule="auto"/>
        <w:ind w:left="360"/>
        <w:rPr>
          <w:rFonts w:ascii="Times New Roman" w:hAnsi="Times New Roman"/>
          <w:sz w:val="32"/>
          <w:szCs w:val="32"/>
        </w:rPr>
      </w:pPr>
      <w:r w:rsidRPr="0094349B">
        <w:rPr>
          <w:rFonts w:ascii="Times New Roman" w:hAnsi="Times New Roman"/>
          <w:sz w:val="32"/>
          <w:szCs w:val="32"/>
        </w:rPr>
        <w:t>Очень часто, заходя в магазин, мы видим, как маленькие дети бегут к прилавку, где лежат всевозможные сладости-вкусности в ярких упаковках. Дети просят родителей, чтоб очередная конфета была куплена. Иногда просьба превращается в маленькое представление, и родители, чтобы успокоить малыша, покупают все, что он просил. Так в руках – конфеты, шоколад, чипсы, газированные лимонады. Всем маленьким очень нравятся чипсы, чупа-чупсы, газированные напитки. Иногда мы обижаемся на маму, которая не покупает нам их, а говорит: «Это вредные продукты, я хочу, что бы ты рос здоровым и сильным. Давай ты выберешь что-нибудь другое, и я с радостью тебе это куплю». Домой мы приносили фрукты, соки…Вредные продукты… А знают ли  родители и дети  что такое «вредные продукты», о плохом влиянии этих продуктов на наш организм?– вот вопрос, который нас интересует. В результате возникла тема исследования: « Вредная и полезная пища. Что это?» Чтобы ответить на эти вопросы нам  нужно изучить литературу по этой теме, провести  анкетирование, исследование и опыты.</w:t>
      </w:r>
    </w:p>
    <w:p w:rsidR="008F5CA2" w:rsidRPr="00567AA0" w:rsidRDefault="008F5CA2" w:rsidP="0094349B">
      <w:pPr>
        <w:jc w:val="both"/>
        <w:rPr>
          <w:rFonts w:ascii="Times New Roman" w:hAnsi="Times New Roman"/>
          <w:sz w:val="32"/>
          <w:szCs w:val="32"/>
        </w:rPr>
      </w:pPr>
    </w:p>
    <w:p w:rsidR="008F5CA2" w:rsidRDefault="008F5CA2" w:rsidP="00463A94">
      <w:pPr>
        <w:jc w:val="both"/>
        <w:rPr>
          <w:rFonts w:ascii="Times New Roman" w:hAnsi="Times New Roman"/>
          <w:sz w:val="28"/>
          <w:szCs w:val="28"/>
        </w:rPr>
      </w:pPr>
    </w:p>
    <w:p w:rsidR="008F5CA2" w:rsidRDefault="008F5CA2" w:rsidP="00463A94">
      <w:pPr>
        <w:jc w:val="center"/>
        <w:rPr>
          <w:rFonts w:ascii="Times New Roman" w:hAnsi="Times New Roman"/>
          <w:b/>
          <w:sz w:val="32"/>
          <w:szCs w:val="32"/>
        </w:rPr>
      </w:pPr>
    </w:p>
    <w:p w:rsidR="008F5CA2" w:rsidRDefault="008F5CA2" w:rsidP="00463A94">
      <w:pPr>
        <w:jc w:val="center"/>
        <w:rPr>
          <w:rFonts w:ascii="Times New Roman" w:hAnsi="Times New Roman"/>
          <w:b/>
          <w:sz w:val="32"/>
          <w:szCs w:val="32"/>
        </w:rPr>
      </w:pPr>
    </w:p>
    <w:p w:rsidR="008F5CA2" w:rsidRDefault="008F5CA2" w:rsidP="00463A94">
      <w:pPr>
        <w:jc w:val="center"/>
        <w:rPr>
          <w:rFonts w:ascii="Times New Roman" w:hAnsi="Times New Roman"/>
          <w:b/>
          <w:sz w:val="32"/>
          <w:szCs w:val="32"/>
        </w:rPr>
      </w:pPr>
    </w:p>
    <w:p w:rsidR="008F5CA2" w:rsidRPr="00A67D2A" w:rsidRDefault="008F5CA2" w:rsidP="0094349B">
      <w:pPr>
        <w:pStyle w:val="1"/>
        <w:ind w:left="0"/>
        <w:rPr>
          <w:rFonts w:ascii="Times New Roman" w:hAnsi="Times New Roman"/>
          <w:b/>
          <w:sz w:val="32"/>
          <w:szCs w:val="32"/>
        </w:rPr>
      </w:pPr>
    </w:p>
    <w:p w:rsidR="008F5CA2" w:rsidRPr="00F40B16" w:rsidRDefault="008F5CA2" w:rsidP="0094349B">
      <w:pPr>
        <w:pStyle w:val="1"/>
        <w:ind w:left="0"/>
        <w:rPr>
          <w:rFonts w:ascii="Times New Roman" w:hAnsi="Times New Roman"/>
          <w:b/>
          <w:sz w:val="32"/>
          <w:szCs w:val="32"/>
        </w:rPr>
      </w:pPr>
      <w:r w:rsidRPr="00F40B16">
        <w:rPr>
          <w:rFonts w:ascii="Times New Roman" w:hAnsi="Times New Roman"/>
          <w:b/>
          <w:sz w:val="32"/>
          <w:szCs w:val="32"/>
        </w:rPr>
        <w:t>Цель исследования:</w:t>
      </w:r>
    </w:p>
    <w:p w:rsidR="008F5CA2" w:rsidRPr="00F40B16" w:rsidRDefault="008F5CA2" w:rsidP="00F40B16">
      <w:pPr>
        <w:jc w:val="both"/>
        <w:rPr>
          <w:rFonts w:ascii="Times New Roman" w:hAnsi="Times New Roman"/>
          <w:sz w:val="32"/>
          <w:szCs w:val="32"/>
        </w:rPr>
      </w:pPr>
      <w:r w:rsidRPr="00F40B16">
        <w:rPr>
          <w:rFonts w:ascii="Times New Roman" w:hAnsi="Times New Roman"/>
          <w:sz w:val="32"/>
          <w:szCs w:val="32"/>
        </w:rPr>
        <w:t>Цель исследования – узнать, какую пищу можно назвать «вредной»,</w:t>
      </w:r>
      <w:r>
        <w:rPr>
          <w:rFonts w:ascii="Times New Roman" w:hAnsi="Times New Roman"/>
          <w:sz w:val="32"/>
          <w:szCs w:val="32"/>
        </w:rPr>
        <w:t xml:space="preserve"> а какую «полезной»,</w:t>
      </w:r>
      <w:r w:rsidRPr="00F40B16">
        <w:rPr>
          <w:rFonts w:ascii="Times New Roman" w:hAnsi="Times New Roman"/>
          <w:sz w:val="32"/>
          <w:szCs w:val="32"/>
        </w:rPr>
        <w:t xml:space="preserve"> какое влияние она оказывает на организм. Формирование представлений о правильном здоровом питании.</w:t>
      </w:r>
    </w:p>
    <w:p w:rsidR="008F5CA2" w:rsidRPr="00F40B16" w:rsidRDefault="008F5CA2" w:rsidP="00F40B16">
      <w:pPr>
        <w:jc w:val="both"/>
        <w:rPr>
          <w:rFonts w:ascii="Times New Roman" w:hAnsi="Times New Roman"/>
          <w:b/>
          <w:sz w:val="32"/>
          <w:szCs w:val="32"/>
        </w:rPr>
      </w:pPr>
      <w:r w:rsidRPr="00F40B16">
        <w:rPr>
          <w:rFonts w:ascii="Times New Roman" w:hAnsi="Times New Roman"/>
          <w:b/>
          <w:sz w:val="32"/>
          <w:szCs w:val="32"/>
        </w:rPr>
        <w:t>Задачи:</w:t>
      </w:r>
    </w:p>
    <w:p w:rsidR="008F5CA2" w:rsidRPr="00F40B16" w:rsidRDefault="008F5CA2" w:rsidP="00F40B16">
      <w:pPr>
        <w:jc w:val="both"/>
        <w:rPr>
          <w:rFonts w:ascii="Times New Roman" w:hAnsi="Times New Roman"/>
          <w:sz w:val="32"/>
          <w:szCs w:val="32"/>
        </w:rPr>
      </w:pPr>
      <w:r w:rsidRPr="00F40B16">
        <w:rPr>
          <w:rFonts w:ascii="Times New Roman" w:hAnsi="Times New Roman"/>
          <w:sz w:val="32"/>
          <w:szCs w:val="32"/>
        </w:rPr>
        <w:t>1.Проанализировать данные в литературе и интернет ресурсах по теме исследования.</w:t>
      </w:r>
    </w:p>
    <w:p w:rsidR="008F5CA2" w:rsidRPr="00F40B16" w:rsidRDefault="008F5CA2" w:rsidP="00F40B16">
      <w:pPr>
        <w:jc w:val="both"/>
        <w:rPr>
          <w:rFonts w:ascii="Times New Roman" w:hAnsi="Times New Roman"/>
          <w:sz w:val="32"/>
          <w:szCs w:val="32"/>
        </w:rPr>
      </w:pPr>
      <w:r w:rsidRPr="00F40B16">
        <w:rPr>
          <w:rFonts w:ascii="Times New Roman" w:hAnsi="Times New Roman"/>
          <w:sz w:val="32"/>
          <w:szCs w:val="32"/>
        </w:rPr>
        <w:t>2. Расширить знания о здоровых и вредных продуктах питания, о</w:t>
      </w:r>
      <w:r>
        <w:rPr>
          <w:rFonts w:ascii="Times New Roman" w:hAnsi="Times New Roman"/>
          <w:sz w:val="32"/>
          <w:szCs w:val="32"/>
        </w:rPr>
        <w:t>б</w:t>
      </w:r>
      <w:r w:rsidRPr="00F40B16">
        <w:rPr>
          <w:rFonts w:ascii="Times New Roman" w:hAnsi="Times New Roman"/>
          <w:sz w:val="32"/>
          <w:szCs w:val="32"/>
        </w:rPr>
        <w:t xml:space="preserve"> их влиянии на организм.</w:t>
      </w:r>
    </w:p>
    <w:p w:rsidR="008F5CA2" w:rsidRPr="00F40B16" w:rsidRDefault="008F5CA2" w:rsidP="00F40B16">
      <w:pPr>
        <w:jc w:val="both"/>
        <w:rPr>
          <w:rFonts w:ascii="Times New Roman" w:hAnsi="Times New Roman"/>
          <w:sz w:val="32"/>
          <w:szCs w:val="32"/>
        </w:rPr>
      </w:pPr>
      <w:r w:rsidRPr="00F40B16">
        <w:rPr>
          <w:rFonts w:ascii="Times New Roman" w:hAnsi="Times New Roman"/>
          <w:sz w:val="32"/>
          <w:szCs w:val="32"/>
        </w:rPr>
        <w:t>2.Практически доказать насколько некоторые продукты могут быть вредны для человека.</w:t>
      </w:r>
    </w:p>
    <w:p w:rsidR="008F5CA2" w:rsidRPr="00F40B16" w:rsidRDefault="008F5CA2" w:rsidP="00F40B16">
      <w:pPr>
        <w:jc w:val="both"/>
        <w:rPr>
          <w:rFonts w:ascii="Times New Roman" w:hAnsi="Times New Roman"/>
          <w:sz w:val="32"/>
          <w:szCs w:val="32"/>
        </w:rPr>
      </w:pPr>
      <w:r w:rsidRPr="00F40B16">
        <w:rPr>
          <w:rFonts w:ascii="Times New Roman" w:hAnsi="Times New Roman"/>
          <w:sz w:val="32"/>
          <w:szCs w:val="32"/>
        </w:rPr>
        <w:t>3. Объяснить, что кроме вредной пищи существует очень полезная пища, богатая витаминам и минералами.</w:t>
      </w:r>
    </w:p>
    <w:p w:rsidR="008F5CA2" w:rsidRPr="00F40B16" w:rsidRDefault="008F5CA2" w:rsidP="00F40B16">
      <w:pPr>
        <w:jc w:val="both"/>
        <w:rPr>
          <w:rFonts w:ascii="Times New Roman" w:hAnsi="Times New Roman"/>
          <w:sz w:val="32"/>
          <w:szCs w:val="32"/>
        </w:rPr>
      </w:pPr>
      <w:r w:rsidRPr="00F40B16">
        <w:rPr>
          <w:rFonts w:ascii="Times New Roman" w:hAnsi="Times New Roman"/>
          <w:sz w:val="32"/>
          <w:szCs w:val="32"/>
        </w:rPr>
        <w:t xml:space="preserve"> 4. Составить </w:t>
      </w:r>
      <w:r>
        <w:rPr>
          <w:rFonts w:ascii="Times New Roman" w:hAnsi="Times New Roman"/>
          <w:sz w:val="32"/>
          <w:szCs w:val="32"/>
        </w:rPr>
        <w:t>презентации</w:t>
      </w:r>
      <w:r w:rsidRPr="00F40B16">
        <w:rPr>
          <w:rFonts w:ascii="Times New Roman" w:hAnsi="Times New Roman"/>
          <w:sz w:val="32"/>
          <w:szCs w:val="32"/>
        </w:rPr>
        <w:t xml:space="preserve"> с краткой информацией о здоровой и вредной пище.</w:t>
      </w:r>
    </w:p>
    <w:p w:rsidR="008F5CA2" w:rsidRPr="00F40B16" w:rsidRDefault="008F5CA2" w:rsidP="00F40B16">
      <w:pPr>
        <w:jc w:val="both"/>
        <w:rPr>
          <w:rFonts w:ascii="Times New Roman" w:hAnsi="Times New Roman"/>
          <w:sz w:val="32"/>
          <w:szCs w:val="32"/>
        </w:rPr>
      </w:pPr>
    </w:p>
    <w:p w:rsidR="008F5CA2" w:rsidRPr="00F40B16" w:rsidRDefault="008F5CA2" w:rsidP="00F40B16">
      <w:pPr>
        <w:jc w:val="both"/>
        <w:rPr>
          <w:rFonts w:ascii="Times New Roman" w:hAnsi="Times New Roman"/>
          <w:sz w:val="32"/>
          <w:szCs w:val="32"/>
        </w:rPr>
      </w:pPr>
    </w:p>
    <w:p w:rsidR="008F5CA2" w:rsidRPr="00F40B16" w:rsidRDefault="008F5CA2" w:rsidP="00F40B16">
      <w:pPr>
        <w:jc w:val="both"/>
        <w:rPr>
          <w:rFonts w:ascii="Times New Roman" w:hAnsi="Times New Roman"/>
          <w:sz w:val="32"/>
          <w:szCs w:val="32"/>
        </w:rPr>
      </w:pPr>
    </w:p>
    <w:p w:rsidR="008F5CA2" w:rsidRPr="00F40B16" w:rsidRDefault="008F5CA2" w:rsidP="00F40B16">
      <w:pPr>
        <w:jc w:val="both"/>
        <w:rPr>
          <w:rFonts w:ascii="Times New Roman" w:hAnsi="Times New Roman"/>
          <w:sz w:val="32"/>
          <w:szCs w:val="32"/>
        </w:rPr>
      </w:pPr>
    </w:p>
    <w:p w:rsidR="008F5CA2" w:rsidRPr="00F40B16" w:rsidRDefault="008F5CA2" w:rsidP="00F40B16">
      <w:pPr>
        <w:jc w:val="both"/>
        <w:rPr>
          <w:rFonts w:ascii="Times New Roman" w:hAnsi="Times New Roman"/>
          <w:sz w:val="32"/>
          <w:szCs w:val="32"/>
        </w:rPr>
      </w:pPr>
    </w:p>
    <w:p w:rsidR="008F5CA2" w:rsidRDefault="008F5CA2" w:rsidP="00F40B16">
      <w:pPr>
        <w:jc w:val="both"/>
        <w:rPr>
          <w:rFonts w:ascii="Times New Roman" w:hAnsi="Times New Roman"/>
          <w:sz w:val="28"/>
          <w:szCs w:val="28"/>
        </w:rPr>
      </w:pPr>
    </w:p>
    <w:p w:rsidR="008F5CA2" w:rsidRDefault="008F5CA2" w:rsidP="00F40B16">
      <w:pPr>
        <w:jc w:val="both"/>
        <w:rPr>
          <w:rFonts w:ascii="Times New Roman" w:hAnsi="Times New Roman"/>
          <w:sz w:val="28"/>
          <w:szCs w:val="28"/>
        </w:rPr>
      </w:pPr>
    </w:p>
    <w:p w:rsidR="008F5CA2" w:rsidRDefault="008F5CA2">
      <w:pPr>
        <w:rPr>
          <w:rFonts w:ascii="Times New Roman" w:hAnsi="Times New Roman"/>
          <w:sz w:val="32"/>
          <w:szCs w:val="32"/>
        </w:rPr>
      </w:pPr>
    </w:p>
    <w:p w:rsidR="008F5CA2" w:rsidRDefault="008F5CA2" w:rsidP="00F40B16">
      <w:pPr>
        <w:pStyle w:val="1"/>
        <w:ind w:left="360"/>
        <w:jc w:val="both"/>
        <w:rPr>
          <w:rFonts w:ascii="Times New Roman" w:hAnsi="Times New Roman"/>
          <w:b/>
          <w:sz w:val="32"/>
          <w:szCs w:val="32"/>
        </w:rPr>
      </w:pPr>
    </w:p>
    <w:p w:rsidR="008F5CA2" w:rsidRDefault="008F5CA2" w:rsidP="00F40B16">
      <w:pPr>
        <w:pStyle w:val="1"/>
        <w:ind w:left="360"/>
        <w:jc w:val="both"/>
        <w:rPr>
          <w:rFonts w:ascii="Times New Roman" w:hAnsi="Times New Roman"/>
          <w:b/>
          <w:sz w:val="32"/>
          <w:szCs w:val="32"/>
        </w:rPr>
      </w:pPr>
    </w:p>
    <w:p w:rsidR="008F5CA2" w:rsidRDefault="008F5CA2" w:rsidP="00F40B16">
      <w:pPr>
        <w:pStyle w:val="1"/>
        <w:ind w:left="360"/>
        <w:jc w:val="both"/>
        <w:rPr>
          <w:rFonts w:ascii="Times New Roman" w:hAnsi="Times New Roman"/>
          <w:b/>
          <w:sz w:val="32"/>
          <w:szCs w:val="32"/>
        </w:rPr>
      </w:pPr>
    </w:p>
    <w:p w:rsidR="008F5CA2" w:rsidRDefault="008F5CA2" w:rsidP="00F40B16">
      <w:pPr>
        <w:pStyle w:val="1"/>
        <w:ind w:left="360"/>
        <w:jc w:val="both"/>
        <w:rPr>
          <w:rFonts w:ascii="Times New Roman" w:hAnsi="Times New Roman"/>
          <w:b/>
          <w:sz w:val="32"/>
          <w:szCs w:val="32"/>
        </w:rPr>
      </w:pPr>
    </w:p>
    <w:p w:rsidR="008F5CA2" w:rsidRPr="002723E2" w:rsidRDefault="008F5CA2" w:rsidP="00F40B16">
      <w:pPr>
        <w:pStyle w:val="1"/>
        <w:ind w:left="360"/>
        <w:jc w:val="both"/>
        <w:rPr>
          <w:rFonts w:ascii="Times New Roman" w:hAnsi="Times New Roman"/>
          <w:b/>
          <w:sz w:val="32"/>
          <w:szCs w:val="32"/>
        </w:rPr>
      </w:pPr>
      <w:r w:rsidRPr="002723E2">
        <w:rPr>
          <w:rFonts w:ascii="Times New Roman" w:hAnsi="Times New Roman"/>
          <w:b/>
          <w:sz w:val="32"/>
          <w:szCs w:val="32"/>
        </w:rPr>
        <w:t>Объект, предмет  исследования</w:t>
      </w:r>
      <w:r>
        <w:rPr>
          <w:rFonts w:ascii="Times New Roman" w:hAnsi="Times New Roman"/>
          <w:b/>
          <w:sz w:val="32"/>
          <w:szCs w:val="32"/>
        </w:rPr>
        <w:t>:</w:t>
      </w:r>
    </w:p>
    <w:p w:rsidR="008F5CA2" w:rsidRDefault="008F5CA2" w:rsidP="00F40B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исследования: продукты питания</w:t>
      </w:r>
    </w:p>
    <w:p w:rsidR="008F5CA2" w:rsidRDefault="008F5CA2" w:rsidP="00F40B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исследования: ученики первых  классов школы.</w:t>
      </w:r>
    </w:p>
    <w:p w:rsidR="008F5CA2" w:rsidRDefault="008F5CA2" w:rsidP="00F40B16">
      <w:pPr>
        <w:jc w:val="both"/>
        <w:rPr>
          <w:rFonts w:ascii="Times New Roman" w:hAnsi="Times New Roman"/>
          <w:sz w:val="28"/>
          <w:szCs w:val="28"/>
        </w:rPr>
      </w:pPr>
    </w:p>
    <w:p w:rsidR="008F5CA2" w:rsidRPr="002723E2" w:rsidRDefault="008F5CA2" w:rsidP="00F40B16">
      <w:pPr>
        <w:pStyle w:val="1"/>
        <w:ind w:left="360"/>
        <w:jc w:val="both"/>
        <w:rPr>
          <w:rFonts w:ascii="Times New Roman" w:hAnsi="Times New Roman"/>
          <w:b/>
          <w:sz w:val="32"/>
          <w:szCs w:val="32"/>
        </w:rPr>
      </w:pPr>
      <w:r w:rsidRPr="002723E2">
        <w:rPr>
          <w:rFonts w:ascii="Times New Roman" w:hAnsi="Times New Roman"/>
          <w:b/>
          <w:sz w:val="32"/>
          <w:szCs w:val="32"/>
        </w:rPr>
        <w:t>Гипотеза исследования</w:t>
      </w:r>
      <w:r>
        <w:rPr>
          <w:rFonts w:ascii="Times New Roman" w:hAnsi="Times New Roman"/>
          <w:b/>
          <w:sz w:val="32"/>
          <w:szCs w:val="32"/>
        </w:rPr>
        <w:t>:</w:t>
      </w:r>
    </w:p>
    <w:p w:rsidR="008F5CA2" w:rsidRDefault="008F5CA2" w:rsidP="00F40B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предполагаем, что вред здоровью приносит вредная пища, а именно: газированная вода, чипсы, конфеты.</w:t>
      </w:r>
    </w:p>
    <w:p w:rsidR="008F5CA2" w:rsidRDefault="008F5CA2" w:rsidP="00F40B16">
      <w:pPr>
        <w:jc w:val="both"/>
        <w:rPr>
          <w:rFonts w:ascii="Times New Roman" w:hAnsi="Times New Roman"/>
          <w:sz w:val="28"/>
          <w:szCs w:val="28"/>
        </w:rPr>
      </w:pPr>
    </w:p>
    <w:p w:rsidR="008F5CA2" w:rsidRPr="002723E2" w:rsidRDefault="008F5CA2" w:rsidP="00F40B16">
      <w:pPr>
        <w:pStyle w:val="1"/>
        <w:ind w:left="360"/>
        <w:jc w:val="both"/>
        <w:rPr>
          <w:rFonts w:ascii="Times New Roman" w:hAnsi="Times New Roman"/>
          <w:b/>
          <w:sz w:val="32"/>
          <w:szCs w:val="32"/>
        </w:rPr>
      </w:pPr>
      <w:r w:rsidRPr="002723E2">
        <w:rPr>
          <w:rFonts w:ascii="Times New Roman" w:hAnsi="Times New Roman"/>
          <w:b/>
          <w:sz w:val="32"/>
          <w:szCs w:val="32"/>
        </w:rPr>
        <w:t>Метод исследования</w:t>
      </w:r>
      <w:r>
        <w:rPr>
          <w:rFonts w:ascii="Times New Roman" w:hAnsi="Times New Roman"/>
          <w:b/>
          <w:sz w:val="32"/>
          <w:szCs w:val="32"/>
        </w:rPr>
        <w:t>:</w:t>
      </w:r>
    </w:p>
    <w:p w:rsidR="008F5CA2" w:rsidRDefault="008F5CA2" w:rsidP="00F40B16">
      <w:pPr>
        <w:jc w:val="both"/>
        <w:rPr>
          <w:rFonts w:ascii="Times New Roman" w:hAnsi="Times New Roman"/>
          <w:sz w:val="28"/>
          <w:szCs w:val="28"/>
        </w:rPr>
      </w:pPr>
      <w:r w:rsidRPr="004B1DD7">
        <w:rPr>
          <w:rFonts w:ascii="Times New Roman" w:hAnsi="Times New Roman"/>
          <w:sz w:val="28"/>
          <w:szCs w:val="28"/>
        </w:rPr>
        <w:t xml:space="preserve">Анализ, опрос, </w:t>
      </w:r>
      <w:r>
        <w:rPr>
          <w:rFonts w:ascii="Times New Roman" w:hAnsi="Times New Roman"/>
          <w:sz w:val="28"/>
          <w:szCs w:val="28"/>
        </w:rPr>
        <w:t>эксперимент</w:t>
      </w:r>
      <w:r w:rsidRPr="004B1DD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опыты с продуктами, </w:t>
      </w:r>
      <w:r w:rsidRPr="004B1DD7">
        <w:rPr>
          <w:rFonts w:ascii="Times New Roman" w:hAnsi="Times New Roman"/>
          <w:sz w:val="28"/>
          <w:szCs w:val="28"/>
        </w:rPr>
        <w:t>сбор информации из  книг, журналов, газет</w:t>
      </w:r>
      <w:r>
        <w:rPr>
          <w:rFonts w:ascii="Times New Roman" w:hAnsi="Times New Roman"/>
          <w:sz w:val="28"/>
          <w:szCs w:val="28"/>
        </w:rPr>
        <w:t>, интернет ресурсов</w:t>
      </w:r>
      <w:r w:rsidRPr="004B1DD7">
        <w:rPr>
          <w:rFonts w:ascii="Times New Roman" w:hAnsi="Times New Roman"/>
          <w:sz w:val="28"/>
          <w:szCs w:val="28"/>
        </w:rPr>
        <w:t>.</w:t>
      </w:r>
    </w:p>
    <w:p w:rsidR="008F5CA2" w:rsidRDefault="008F5CA2" w:rsidP="00F40B16">
      <w:pPr>
        <w:jc w:val="both"/>
        <w:rPr>
          <w:rFonts w:ascii="Times New Roman" w:hAnsi="Times New Roman"/>
          <w:sz w:val="28"/>
          <w:szCs w:val="28"/>
        </w:rPr>
      </w:pPr>
    </w:p>
    <w:p w:rsidR="008F5CA2" w:rsidRDefault="008F5CA2" w:rsidP="00F40B16">
      <w:pPr>
        <w:jc w:val="both"/>
        <w:rPr>
          <w:rFonts w:ascii="Times New Roman" w:hAnsi="Times New Roman"/>
          <w:sz w:val="28"/>
          <w:szCs w:val="28"/>
        </w:rPr>
      </w:pPr>
    </w:p>
    <w:p w:rsidR="008F5CA2" w:rsidRDefault="008F5CA2" w:rsidP="00F40B16">
      <w:pPr>
        <w:jc w:val="both"/>
        <w:rPr>
          <w:rFonts w:ascii="Times New Roman" w:hAnsi="Times New Roman"/>
          <w:sz w:val="28"/>
          <w:szCs w:val="28"/>
        </w:rPr>
      </w:pPr>
    </w:p>
    <w:p w:rsidR="008F5CA2" w:rsidRDefault="008F5CA2" w:rsidP="00F40B16">
      <w:pPr>
        <w:jc w:val="both"/>
        <w:rPr>
          <w:rFonts w:ascii="Times New Roman" w:hAnsi="Times New Roman"/>
          <w:sz w:val="28"/>
          <w:szCs w:val="28"/>
        </w:rPr>
      </w:pPr>
    </w:p>
    <w:p w:rsidR="008F5CA2" w:rsidRDefault="008F5CA2">
      <w:pPr>
        <w:rPr>
          <w:rFonts w:ascii="Times New Roman" w:hAnsi="Times New Roman"/>
          <w:sz w:val="32"/>
          <w:szCs w:val="32"/>
        </w:rPr>
      </w:pPr>
    </w:p>
    <w:p w:rsidR="008F5CA2" w:rsidRDefault="008F5CA2">
      <w:pPr>
        <w:rPr>
          <w:rFonts w:ascii="Times New Roman" w:hAnsi="Times New Roman"/>
          <w:sz w:val="32"/>
          <w:szCs w:val="32"/>
        </w:rPr>
      </w:pPr>
    </w:p>
    <w:p w:rsidR="008F5CA2" w:rsidRDefault="008F5CA2">
      <w:pPr>
        <w:rPr>
          <w:rFonts w:ascii="Times New Roman" w:hAnsi="Times New Roman"/>
          <w:sz w:val="32"/>
          <w:szCs w:val="32"/>
        </w:rPr>
      </w:pPr>
    </w:p>
    <w:p w:rsidR="008F5CA2" w:rsidRDefault="008F5CA2">
      <w:pPr>
        <w:rPr>
          <w:rFonts w:ascii="Times New Roman" w:hAnsi="Times New Roman"/>
          <w:sz w:val="32"/>
          <w:szCs w:val="32"/>
        </w:rPr>
      </w:pPr>
    </w:p>
    <w:p w:rsidR="008F5CA2" w:rsidRDefault="008F5CA2">
      <w:pPr>
        <w:rPr>
          <w:rFonts w:ascii="Times New Roman" w:hAnsi="Times New Roman"/>
          <w:sz w:val="32"/>
          <w:szCs w:val="32"/>
        </w:rPr>
      </w:pPr>
    </w:p>
    <w:p w:rsidR="008F5CA2" w:rsidRDefault="008F5CA2">
      <w:pPr>
        <w:rPr>
          <w:rFonts w:ascii="Times New Roman" w:hAnsi="Times New Roman"/>
          <w:sz w:val="32"/>
          <w:szCs w:val="32"/>
        </w:rPr>
      </w:pPr>
    </w:p>
    <w:p w:rsidR="008F5CA2" w:rsidRDefault="008F5CA2">
      <w:pPr>
        <w:rPr>
          <w:rFonts w:ascii="Times New Roman" w:hAnsi="Times New Roman"/>
          <w:sz w:val="32"/>
          <w:szCs w:val="32"/>
        </w:rPr>
      </w:pPr>
    </w:p>
    <w:p w:rsidR="008F5CA2" w:rsidRDefault="008F5CA2">
      <w:pPr>
        <w:rPr>
          <w:rFonts w:ascii="Times New Roman" w:hAnsi="Times New Roman"/>
          <w:sz w:val="32"/>
          <w:szCs w:val="32"/>
        </w:rPr>
      </w:pPr>
    </w:p>
    <w:p w:rsidR="008F5CA2" w:rsidRDefault="008F5CA2">
      <w:pPr>
        <w:rPr>
          <w:rFonts w:ascii="Times New Roman" w:hAnsi="Times New Roman"/>
          <w:sz w:val="32"/>
          <w:szCs w:val="32"/>
        </w:rPr>
      </w:pPr>
    </w:p>
    <w:p w:rsidR="008F5CA2" w:rsidRDefault="008F5CA2">
      <w:pPr>
        <w:rPr>
          <w:rFonts w:ascii="Times New Roman" w:hAnsi="Times New Roman"/>
          <w:sz w:val="32"/>
          <w:szCs w:val="32"/>
        </w:rPr>
      </w:pPr>
    </w:p>
    <w:p w:rsidR="008F5CA2" w:rsidRDefault="008F5CA2" w:rsidP="005A6E16">
      <w:pPr>
        <w:jc w:val="center"/>
        <w:rPr>
          <w:rFonts w:ascii="Times New Roman" w:hAnsi="Times New Roman"/>
          <w:b/>
          <w:sz w:val="32"/>
          <w:szCs w:val="32"/>
        </w:rPr>
      </w:pPr>
    </w:p>
    <w:p w:rsidR="008F5CA2" w:rsidRPr="001D0E69" w:rsidRDefault="008F5CA2" w:rsidP="005A6E1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Методика исследования.</w:t>
      </w:r>
    </w:p>
    <w:p w:rsidR="008F5CA2" w:rsidRPr="00C92003" w:rsidRDefault="008F5CA2" w:rsidP="005A6E16">
      <w:pPr>
        <w:numPr>
          <w:ilvl w:val="0"/>
          <w:numId w:val="2"/>
        </w:numPr>
        <w:ind w:left="1080"/>
        <w:rPr>
          <w:rFonts w:ascii="Times New Roman" w:hAnsi="Times New Roman"/>
          <w:i/>
          <w:color w:val="000000"/>
          <w:sz w:val="28"/>
          <w:szCs w:val="28"/>
        </w:rPr>
      </w:pPr>
      <w:r w:rsidRPr="00BF40CB">
        <w:rPr>
          <w:rFonts w:ascii="Times New Roman" w:hAnsi="Times New Roman"/>
          <w:i/>
          <w:sz w:val="28"/>
          <w:szCs w:val="28"/>
        </w:rPr>
        <w:t>Определить,  к</w:t>
      </w:r>
      <w:r w:rsidRPr="00BF40CB">
        <w:rPr>
          <w:rFonts w:ascii="Times New Roman" w:hAnsi="Times New Roman"/>
          <w:i/>
          <w:color w:val="000000"/>
          <w:sz w:val="28"/>
          <w:szCs w:val="28"/>
        </w:rPr>
        <w:t xml:space="preserve">акие же продукты  </w:t>
      </w:r>
      <w:r>
        <w:rPr>
          <w:rFonts w:ascii="Times New Roman" w:hAnsi="Times New Roman"/>
          <w:i/>
          <w:color w:val="000000"/>
          <w:sz w:val="28"/>
          <w:szCs w:val="28"/>
        </w:rPr>
        <w:t>являются «вредными», а какие «полезными»</w:t>
      </w:r>
    </w:p>
    <w:p w:rsidR="008F5CA2" w:rsidRDefault="008F5CA2" w:rsidP="005A6E16">
      <w:pPr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Собрать информацию из журналов, газет, книг, интернет ресурсов о вредных и полезных  продуктах.</w:t>
      </w:r>
    </w:p>
    <w:p w:rsidR="008F5CA2" w:rsidRDefault="008F5CA2" w:rsidP="005A6E16">
      <w:pPr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Провести анкетирование среди учащихся первых классов и определить, как часто они употребляют чипсы, шоколад, газированную воду, жевательные конфеты.</w:t>
      </w:r>
    </w:p>
    <w:p w:rsidR="008F5CA2" w:rsidRDefault="008F5CA2" w:rsidP="005A6E16">
      <w:pPr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Изучить состав «вредных» продуктов, «полезных» продуктов.</w:t>
      </w:r>
    </w:p>
    <w:p w:rsidR="008F5CA2" w:rsidRDefault="008F5CA2" w:rsidP="005A6E16">
      <w:pPr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8F5CA2" w:rsidRPr="001D0E69" w:rsidRDefault="008F5CA2" w:rsidP="005A6E16">
      <w:pPr>
        <w:ind w:left="360"/>
        <w:rPr>
          <w:rFonts w:ascii="Times New Roman" w:hAnsi="Times New Roman"/>
          <w:color w:val="000000"/>
          <w:sz w:val="28"/>
          <w:szCs w:val="28"/>
        </w:rPr>
      </w:pPr>
    </w:p>
    <w:p w:rsidR="008F5CA2" w:rsidRDefault="008F5CA2" w:rsidP="005A6E16">
      <w:pPr>
        <w:numPr>
          <w:ilvl w:val="0"/>
          <w:numId w:val="2"/>
        </w:num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0A9D">
        <w:rPr>
          <w:rFonts w:ascii="Times New Roman" w:hAnsi="Times New Roman"/>
          <w:i/>
          <w:color w:val="000000"/>
          <w:sz w:val="28"/>
          <w:szCs w:val="28"/>
          <w:lang w:eastAsia="ru-RU"/>
        </w:rPr>
        <w:t>Изучить, к чему приводит употребление вредных продуктов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761A8A">
        <w:rPr>
          <w:rFonts w:ascii="Times New Roman" w:hAnsi="Times New Roman"/>
          <w:i/>
          <w:color w:val="000000"/>
          <w:sz w:val="28"/>
          <w:szCs w:val="28"/>
          <w:lang w:eastAsia="ru-RU"/>
        </w:rPr>
        <w:t>какую роль в здоровом развитии организма играют «полезные» продукты</w:t>
      </w:r>
    </w:p>
    <w:p w:rsidR="008F5CA2" w:rsidRPr="001D0E69" w:rsidRDefault="008F5CA2" w:rsidP="005A6E16">
      <w:pPr>
        <w:numPr>
          <w:ilvl w:val="0"/>
          <w:numId w:val="4"/>
        </w:numPr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Собрать информацию о влиянии «вредных» продуктов на организм человека.</w:t>
      </w:r>
    </w:p>
    <w:p w:rsidR="008F5CA2" w:rsidRDefault="008F5CA2" w:rsidP="005A6E16">
      <w:pPr>
        <w:numPr>
          <w:ilvl w:val="0"/>
          <w:numId w:val="4"/>
        </w:numPr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Провести опыты, доказывающие негативное влияние «вредных» продуктов питания на организм.</w:t>
      </w:r>
    </w:p>
    <w:p w:rsidR="008F5CA2" w:rsidRDefault="008F5CA2" w:rsidP="005A6E16">
      <w:pPr>
        <w:numPr>
          <w:ilvl w:val="0"/>
          <w:numId w:val="4"/>
        </w:numPr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Собрать информацию о значении витаминов и минеральных веществ в развитии организма </w:t>
      </w:r>
    </w:p>
    <w:p w:rsidR="008F5CA2" w:rsidRDefault="008F5CA2" w:rsidP="005A6E16">
      <w:pPr>
        <w:jc w:val="both"/>
        <w:rPr>
          <w:rFonts w:ascii="Times New Roman" w:hAnsi="Times New Roman"/>
          <w:sz w:val="28"/>
          <w:szCs w:val="28"/>
        </w:rPr>
      </w:pPr>
    </w:p>
    <w:p w:rsidR="008F5CA2" w:rsidRDefault="008F5CA2" w:rsidP="005A6E16">
      <w:pPr>
        <w:jc w:val="both"/>
        <w:rPr>
          <w:rFonts w:ascii="Times New Roman" w:hAnsi="Times New Roman"/>
          <w:sz w:val="28"/>
          <w:szCs w:val="28"/>
        </w:rPr>
      </w:pPr>
    </w:p>
    <w:p w:rsidR="008F5CA2" w:rsidRDefault="008F5CA2" w:rsidP="005A6E16">
      <w:pPr>
        <w:jc w:val="both"/>
        <w:rPr>
          <w:rFonts w:ascii="Times New Roman" w:hAnsi="Times New Roman"/>
          <w:sz w:val="28"/>
          <w:szCs w:val="28"/>
        </w:rPr>
      </w:pPr>
    </w:p>
    <w:p w:rsidR="008F5CA2" w:rsidRDefault="008F5CA2" w:rsidP="005A6E16">
      <w:pPr>
        <w:jc w:val="both"/>
        <w:rPr>
          <w:rFonts w:ascii="Times New Roman" w:hAnsi="Times New Roman"/>
          <w:sz w:val="28"/>
          <w:szCs w:val="28"/>
        </w:rPr>
      </w:pPr>
    </w:p>
    <w:p w:rsidR="008F5CA2" w:rsidRDefault="008F5CA2" w:rsidP="005A6E16">
      <w:pPr>
        <w:jc w:val="both"/>
        <w:rPr>
          <w:rFonts w:ascii="Times New Roman" w:hAnsi="Times New Roman"/>
          <w:sz w:val="28"/>
          <w:szCs w:val="28"/>
        </w:rPr>
      </w:pPr>
    </w:p>
    <w:p w:rsidR="008F5CA2" w:rsidRDefault="008F5CA2" w:rsidP="005A6E16">
      <w:pPr>
        <w:jc w:val="both"/>
        <w:rPr>
          <w:rFonts w:ascii="Times New Roman" w:hAnsi="Times New Roman"/>
          <w:sz w:val="28"/>
          <w:szCs w:val="28"/>
        </w:rPr>
      </w:pPr>
    </w:p>
    <w:p w:rsidR="008F5CA2" w:rsidRDefault="008F5CA2" w:rsidP="005A6E16">
      <w:pPr>
        <w:jc w:val="both"/>
        <w:rPr>
          <w:rFonts w:ascii="Times New Roman" w:hAnsi="Times New Roman"/>
          <w:sz w:val="28"/>
          <w:szCs w:val="28"/>
        </w:rPr>
      </w:pPr>
    </w:p>
    <w:p w:rsidR="008F5CA2" w:rsidRDefault="008F5CA2" w:rsidP="005A6E16">
      <w:pPr>
        <w:jc w:val="both"/>
        <w:rPr>
          <w:rFonts w:ascii="Times New Roman" w:hAnsi="Times New Roman"/>
          <w:sz w:val="28"/>
          <w:szCs w:val="28"/>
        </w:rPr>
      </w:pPr>
    </w:p>
    <w:p w:rsidR="008F5CA2" w:rsidRDefault="008F5CA2" w:rsidP="00B34C3A">
      <w:pPr>
        <w:pStyle w:val="ListParagraph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F5CA2" w:rsidRDefault="008F5CA2" w:rsidP="002442D7">
      <w:pPr>
        <w:spacing w:before="100" w:beforeAutospacing="1" w:after="100" w:afterAutospacing="1"/>
        <w:ind w:left="360"/>
        <w:jc w:val="center"/>
        <w:rPr>
          <w:rFonts w:ascii="Times New Roman" w:hAnsi="Times New Roman"/>
          <w:b/>
          <w:sz w:val="32"/>
          <w:szCs w:val="32"/>
        </w:rPr>
      </w:pPr>
    </w:p>
    <w:p w:rsidR="008F5CA2" w:rsidRDefault="008F5CA2" w:rsidP="002442D7">
      <w:pPr>
        <w:spacing w:before="100" w:beforeAutospacing="1" w:after="100" w:afterAutospacing="1"/>
        <w:ind w:left="36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Основное содержание</w:t>
      </w:r>
    </w:p>
    <w:p w:rsidR="008F5CA2" w:rsidRDefault="008F5CA2" w:rsidP="002442D7">
      <w:p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Как часто мы слышим: нужно правильно питаться. В школьной столовой, наши родители пытаются нас кормить полезными продуктами. Если питаться правильно, ты вырастешь здоровым, сильным, крепким.  Но почему же то, что кажется нам, детям очень вкусным и привлекательным  не всегда является полезным? Эти продукты в ярких упаковках, фантиках, красивых бутылках каждый видит на витринах магазинов. Они притягивают наше внимание. Как же они могут навредить человеку?</w:t>
      </w:r>
    </w:p>
    <w:p w:rsidR="008F5CA2" w:rsidRDefault="008F5CA2" w:rsidP="002442D7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После изучения состава некоторых «вкусных» продуктов  я смог ответить на этот вопрос:</w:t>
      </w:r>
    </w:p>
    <w:p w:rsidR="008F5CA2" w:rsidRDefault="008F5CA2" w:rsidP="002442D7">
      <w:pPr>
        <w:spacing w:after="180" w:line="30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F5A50">
        <w:rPr>
          <w:rFonts w:ascii="Times New Roman" w:hAnsi="Times New Roman"/>
          <w:b/>
          <w:color w:val="000000"/>
          <w:sz w:val="28"/>
          <w:szCs w:val="28"/>
        </w:rPr>
        <w:t>Сахар</w:t>
      </w:r>
      <w:r w:rsidRPr="009F5A50">
        <w:rPr>
          <w:rFonts w:ascii="Times New Roman" w:hAnsi="Times New Roman"/>
          <w:color w:val="000000"/>
          <w:sz w:val="28"/>
          <w:szCs w:val="28"/>
        </w:rPr>
        <w:t xml:space="preserve"> делает пищу сладкой. Это углевод, поэтому сахар дает энергию, но излишки сахара превращаются в жир. Сахар также вызывает кариес.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F5A50">
        <w:rPr>
          <w:rFonts w:ascii="Times New Roman" w:hAnsi="Times New Roman"/>
          <w:color w:val="000000"/>
          <w:sz w:val="28"/>
          <w:szCs w:val="28"/>
        </w:rPr>
        <w:t>Чем больше ты ешь сладостей, тем более острые ощущения ждут тебя в кабинете у стоматолога.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F5CA2" w:rsidRDefault="008F5CA2" w:rsidP="002442D7">
      <w:pPr>
        <w:spacing w:after="180" w:line="30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6E1D">
        <w:rPr>
          <w:rFonts w:ascii="Times New Roman" w:hAnsi="Times New Roman"/>
          <w:b/>
          <w:color w:val="000000"/>
          <w:sz w:val="28"/>
          <w:szCs w:val="28"/>
          <w:lang w:eastAsia="ru-RU"/>
        </w:rPr>
        <w:t>Жевательные конфеты</w:t>
      </w:r>
      <w:r w:rsidRPr="00D76D2D">
        <w:rPr>
          <w:rFonts w:ascii="Times New Roman" w:hAnsi="Times New Roman"/>
          <w:color w:val="000000"/>
          <w:sz w:val="28"/>
          <w:szCs w:val="28"/>
          <w:lang w:eastAsia="ru-RU"/>
        </w:rPr>
        <w:t>, «чупа-чупсы» - всё это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продукты, содержащие большое количество не только сахара, но еще и красителей, химических добавок, а, значит, они  не являются полезными продуктами. </w:t>
      </w:r>
    </w:p>
    <w:p w:rsidR="008F5CA2" w:rsidRDefault="008F5CA2" w:rsidP="002442D7">
      <w:pPr>
        <w:spacing w:after="180" w:line="300" w:lineRule="atLeast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6E1D">
        <w:rPr>
          <w:rFonts w:ascii="Times New Roman" w:hAnsi="Times New Roman"/>
          <w:b/>
          <w:color w:val="000000"/>
          <w:sz w:val="28"/>
          <w:szCs w:val="28"/>
          <w:lang w:eastAsia="ru-RU"/>
        </w:rPr>
        <w:t>Сладкие газированные напитки</w:t>
      </w:r>
      <w:r w:rsidRPr="00D76D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содержат сахар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D76D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76D2D">
        <w:rPr>
          <w:rFonts w:ascii="Times New Roman" w:hAnsi="Times New Roman"/>
          <w:sz w:val="28"/>
          <w:szCs w:val="28"/>
        </w:rPr>
        <w:t>ароматизаторы, красители, консерванты, которые вредны для здоровья, особенно в раннем возрасте</w:t>
      </w:r>
      <w:r w:rsidRPr="00D76D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D76D2D">
        <w:rPr>
          <w:rFonts w:ascii="Times New Roman" w:hAnsi="Times New Roman"/>
          <w:sz w:val="28"/>
          <w:szCs w:val="28"/>
        </w:rPr>
        <w:t xml:space="preserve">Их употребление приводит к нарушению детской психики, дети становятся беспокойными и гиперактивными.  </w:t>
      </w:r>
      <w:r>
        <w:rPr>
          <w:rFonts w:ascii="Times New Roman" w:hAnsi="Times New Roman"/>
          <w:sz w:val="28"/>
          <w:szCs w:val="28"/>
        </w:rPr>
        <w:t xml:space="preserve">Газированные напитки вымывают кальций из костей, поэтому дети, часто употребляющие газ.воду, в большей степени подвержены переломам костей. </w:t>
      </w:r>
      <w:r w:rsidRPr="00D76D2D">
        <w:rPr>
          <w:rFonts w:ascii="Times New Roman" w:hAnsi="Times New Roman"/>
          <w:sz w:val="28"/>
          <w:szCs w:val="28"/>
        </w:rPr>
        <w:t>Также,</w:t>
      </w:r>
      <w:r>
        <w:rPr>
          <w:rFonts w:ascii="Times New Roman" w:hAnsi="Times New Roman"/>
          <w:sz w:val="28"/>
          <w:szCs w:val="28"/>
        </w:rPr>
        <w:t xml:space="preserve"> газ.вода</w:t>
      </w:r>
      <w:r w:rsidRPr="00D76D2D">
        <w:rPr>
          <w:rFonts w:ascii="Times New Roman" w:hAnsi="Times New Roman"/>
          <w:sz w:val="28"/>
          <w:szCs w:val="28"/>
        </w:rPr>
        <w:t xml:space="preserve"> провоциру</w:t>
      </w:r>
      <w:r>
        <w:rPr>
          <w:rFonts w:ascii="Times New Roman" w:hAnsi="Times New Roman"/>
          <w:sz w:val="28"/>
          <w:szCs w:val="28"/>
        </w:rPr>
        <w:t>е</w:t>
      </w:r>
      <w:r w:rsidRPr="00D76D2D">
        <w:rPr>
          <w:rFonts w:ascii="Times New Roman" w:hAnsi="Times New Roman"/>
          <w:sz w:val="28"/>
          <w:szCs w:val="28"/>
        </w:rPr>
        <w:t>т ангины, вызыва</w:t>
      </w:r>
      <w:r>
        <w:rPr>
          <w:rFonts w:ascii="Times New Roman" w:hAnsi="Times New Roman"/>
          <w:sz w:val="28"/>
          <w:szCs w:val="28"/>
        </w:rPr>
        <w:t>е</w:t>
      </w:r>
      <w:r w:rsidRPr="00D76D2D">
        <w:rPr>
          <w:rFonts w:ascii="Times New Roman" w:hAnsi="Times New Roman"/>
          <w:sz w:val="28"/>
          <w:szCs w:val="28"/>
        </w:rPr>
        <w:t>т заболевание желудка, от н</w:t>
      </w:r>
      <w:r>
        <w:rPr>
          <w:rFonts w:ascii="Times New Roman" w:hAnsi="Times New Roman"/>
          <w:sz w:val="28"/>
          <w:szCs w:val="28"/>
        </w:rPr>
        <w:t>ее</w:t>
      </w:r>
      <w:r w:rsidRPr="00D76D2D">
        <w:rPr>
          <w:rFonts w:ascii="Times New Roman" w:hAnsi="Times New Roman"/>
          <w:sz w:val="28"/>
          <w:szCs w:val="28"/>
        </w:rPr>
        <w:t xml:space="preserve"> страдают зубы. </w:t>
      </w:r>
      <w:r w:rsidRPr="005B2FC6">
        <w:rPr>
          <w:rFonts w:ascii="Times New Roman" w:hAnsi="Times New Roman"/>
          <w:sz w:val="28"/>
          <w:szCs w:val="28"/>
        </w:rPr>
        <w:t>Газированные напитки являются сильными мочегонными, то есть они выводят жидкость из организма, что приводит к его обезвоживанию.</w:t>
      </w:r>
      <w:r w:rsidRPr="00D76D2D">
        <w:rPr>
          <w:rFonts w:ascii="Times New Roman" w:hAnsi="Times New Roman"/>
          <w:sz w:val="28"/>
          <w:szCs w:val="28"/>
        </w:rPr>
        <w:t xml:space="preserve"> </w:t>
      </w:r>
      <w:r w:rsidRPr="005B2FC6">
        <w:rPr>
          <w:rFonts w:ascii="Times New Roman" w:hAnsi="Times New Roman"/>
          <w:sz w:val="28"/>
          <w:szCs w:val="28"/>
        </w:rPr>
        <w:t>Израильские ученные обнаружили, что у людей, выпивающих по литру шипучки в день, ожирение печени встречается в пять раз чаще. Даже одна-две баночки шипучки в день повышает риск развития заболеваний печени, а также диабета и заболеваний сердца. 1 баночка в день на протяжении 10 лет гарантирует сахарный диабет.</w:t>
      </w:r>
      <w:r w:rsidRPr="00D76D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F5CA2" w:rsidRPr="005B2FC6" w:rsidRDefault="008F5CA2" w:rsidP="002442D7">
      <w:pPr>
        <w:spacing w:after="180" w:line="3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5B2FC6">
        <w:rPr>
          <w:rFonts w:ascii="Times New Roman" w:hAnsi="Times New Roman"/>
          <w:b/>
          <w:sz w:val="28"/>
          <w:szCs w:val="28"/>
        </w:rPr>
        <w:t>Жиры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B2FC6">
        <w:rPr>
          <w:rFonts w:ascii="Times New Roman" w:hAnsi="Times New Roman"/>
          <w:sz w:val="28"/>
          <w:szCs w:val="28"/>
        </w:rPr>
        <w:t>Жареная пища, такая как гамбургеры,</w:t>
      </w:r>
      <w:r>
        <w:rPr>
          <w:rFonts w:ascii="Times New Roman" w:hAnsi="Times New Roman"/>
          <w:sz w:val="28"/>
          <w:szCs w:val="28"/>
        </w:rPr>
        <w:t xml:space="preserve"> чипсы,</w:t>
      </w:r>
      <w:r w:rsidRPr="005B2FC6">
        <w:rPr>
          <w:rFonts w:ascii="Times New Roman" w:hAnsi="Times New Roman"/>
          <w:sz w:val="28"/>
          <w:szCs w:val="28"/>
        </w:rPr>
        <w:t xml:space="preserve"> содержит много лишних жиров. Такая пища создает ощущение сытости, так что </w:t>
      </w:r>
      <w:r>
        <w:rPr>
          <w:rFonts w:ascii="Times New Roman" w:hAnsi="Times New Roman"/>
          <w:sz w:val="28"/>
          <w:szCs w:val="28"/>
        </w:rPr>
        <w:t>мы</w:t>
      </w:r>
      <w:r w:rsidRPr="005B2FC6">
        <w:rPr>
          <w:rFonts w:ascii="Times New Roman" w:hAnsi="Times New Roman"/>
          <w:sz w:val="28"/>
          <w:szCs w:val="28"/>
        </w:rPr>
        <w:t xml:space="preserve"> може</w:t>
      </w:r>
      <w:r>
        <w:rPr>
          <w:rFonts w:ascii="Times New Roman" w:hAnsi="Times New Roman"/>
          <w:sz w:val="28"/>
          <w:szCs w:val="28"/>
        </w:rPr>
        <w:t>м</w:t>
      </w:r>
      <w:r w:rsidRPr="005B2FC6">
        <w:rPr>
          <w:rFonts w:ascii="Times New Roman" w:hAnsi="Times New Roman"/>
          <w:sz w:val="28"/>
          <w:szCs w:val="28"/>
        </w:rPr>
        <w:t xml:space="preserve"> уже не захотеть съесть то-то полезное.</w:t>
      </w:r>
      <w:r>
        <w:rPr>
          <w:rFonts w:ascii="Times New Roman" w:hAnsi="Times New Roman"/>
          <w:sz w:val="28"/>
          <w:szCs w:val="28"/>
        </w:rPr>
        <w:t xml:space="preserve"> К тому же </w:t>
      </w:r>
      <w:r w:rsidRPr="00DB3A77">
        <w:rPr>
          <w:rFonts w:ascii="Times New Roman" w:hAnsi="Times New Roman"/>
          <w:sz w:val="28"/>
          <w:szCs w:val="28"/>
        </w:rPr>
        <w:t>для того, чтобы чипсы были вкусными и хрустящими, долго хранились, в них добавлено огромное количество химикатов</w:t>
      </w:r>
      <w:r>
        <w:rPr>
          <w:rFonts w:ascii="Times New Roman" w:hAnsi="Times New Roman"/>
          <w:sz w:val="28"/>
          <w:szCs w:val="28"/>
        </w:rPr>
        <w:t xml:space="preserve"> и усилители вкуса</w:t>
      </w:r>
      <w:r w:rsidRPr="00DB3A77">
        <w:rPr>
          <w:rFonts w:ascii="Times New Roman" w:hAnsi="Times New Roman"/>
          <w:sz w:val="28"/>
          <w:szCs w:val="28"/>
        </w:rPr>
        <w:t>. </w:t>
      </w:r>
    </w:p>
    <w:p w:rsidR="008F5CA2" w:rsidRPr="002442D7" w:rsidRDefault="008F5CA2" w:rsidP="002442D7">
      <w:pPr>
        <w:spacing w:after="180" w:line="3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5B2FC6">
        <w:rPr>
          <w:rFonts w:ascii="Times New Roman" w:hAnsi="Times New Roman"/>
          <w:sz w:val="28"/>
          <w:szCs w:val="28"/>
        </w:rPr>
        <w:t xml:space="preserve">Лишний вес подобен тяжелым </w:t>
      </w:r>
      <w:r>
        <w:rPr>
          <w:rFonts w:ascii="Times New Roman" w:hAnsi="Times New Roman"/>
          <w:sz w:val="28"/>
          <w:szCs w:val="28"/>
        </w:rPr>
        <w:t>с</w:t>
      </w:r>
      <w:r w:rsidRPr="005B2FC6">
        <w:rPr>
          <w:rFonts w:ascii="Times New Roman" w:hAnsi="Times New Roman"/>
          <w:sz w:val="28"/>
          <w:szCs w:val="28"/>
        </w:rPr>
        <w:t xml:space="preserve">умкам. </w:t>
      </w:r>
      <w:r>
        <w:rPr>
          <w:rFonts w:ascii="Times New Roman" w:hAnsi="Times New Roman"/>
          <w:sz w:val="28"/>
          <w:szCs w:val="28"/>
        </w:rPr>
        <w:t>Нашему</w:t>
      </w:r>
      <w:r w:rsidRPr="005B2FC6">
        <w:rPr>
          <w:rFonts w:ascii="Times New Roman" w:hAnsi="Times New Roman"/>
          <w:sz w:val="28"/>
          <w:szCs w:val="28"/>
        </w:rPr>
        <w:t xml:space="preserve"> телу и сердцу приходится работ</w:t>
      </w:r>
      <w:r>
        <w:rPr>
          <w:rFonts w:ascii="Times New Roman" w:hAnsi="Times New Roman"/>
          <w:sz w:val="28"/>
          <w:szCs w:val="28"/>
        </w:rPr>
        <w:t>ать с усилием, чтобы двигать вес</w:t>
      </w:r>
      <w:r w:rsidRPr="005B2FC6">
        <w:rPr>
          <w:rFonts w:ascii="Times New Roman" w:hAnsi="Times New Roman"/>
          <w:sz w:val="28"/>
          <w:szCs w:val="28"/>
        </w:rPr>
        <w:t xml:space="preserve"> тела.</w:t>
      </w:r>
    </w:p>
    <w:p w:rsidR="008F5CA2" w:rsidRPr="00B34C3A" w:rsidRDefault="008F5CA2" w:rsidP="00B34C3A">
      <w:pPr>
        <w:pStyle w:val="ListParagraph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B34C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реди учащихся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1-х классов мы </w:t>
      </w:r>
      <w:r w:rsidRPr="00B34C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провел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B34C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анкетирование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 и после экспериментов, что</w:t>
      </w:r>
      <w:r w:rsidRPr="00B34C3A">
        <w:rPr>
          <w:rFonts w:ascii="Times New Roman" w:hAnsi="Times New Roman"/>
          <w:color w:val="000000"/>
          <w:sz w:val="28"/>
          <w:szCs w:val="28"/>
          <w:lang w:eastAsia="ru-RU"/>
        </w:rPr>
        <w:t>бы узнать, какие продукты предпочитают ребята, знают ли они, что такое вредные продукты, часто ли употребляют их в пищу, как оценивают свое здоровье.</w:t>
      </w:r>
    </w:p>
    <w:p w:rsidR="008F5CA2" w:rsidRDefault="008F5CA2" w:rsidP="00AB6DC0">
      <w:pPr>
        <w:pStyle w:val="1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B208BA">
        <w:rPr>
          <w:rFonts w:ascii="Times New Roman" w:hAnsi="Times New Roman"/>
          <w:sz w:val="28"/>
          <w:szCs w:val="28"/>
          <w:u w:val="single"/>
        </w:rPr>
        <w:t>Анкета для детей:</w:t>
      </w:r>
    </w:p>
    <w:p w:rsidR="008F5CA2" w:rsidRPr="00B208BA" w:rsidRDefault="008F5CA2" w:rsidP="00AB6DC0">
      <w:pPr>
        <w:pStyle w:val="1"/>
        <w:ind w:left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8F5CA2" w:rsidRPr="003D4BE6" w:rsidRDefault="008F5CA2" w:rsidP="00AB6DC0">
      <w:pPr>
        <w:pStyle w:val="1"/>
        <w:numPr>
          <w:ilvl w:val="0"/>
          <w:numId w:val="7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3D4BE6">
        <w:rPr>
          <w:rFonts w:ascii="Times New Roman" w:hAnsi="Times New Roman"/>
          <w:b/>
          <w:i/>
          <w:sz w:val="28"/>
          <w:szCs w:val="28"/>
        </w:rPr>
        <w:t>Любите ли вы  чипсы, шоколад, лимонад? Часто ли вы их едите?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8F5CA2" w:rsidRPr="00A67D2A" w:rsidTr="00A67D2A">
        <w:tc>
          <w:tcPr>
            <w:tcW w:w="3190" w:type="dxa"/>
          </w:tcPr>
          <w:p w:rsidR="008F5CA2" w:rsidRPr="00A67D2A" w:rsidRDefault="008F5CA2" w:rsidP="00A67D2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8F5CA2" w:rsidRPr="00A67D2A" w:rsidRDefault="008F5CA2" w:rsidP="00A67D2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7D2A">
              <w:rPr>
                <w:rFonts w:ascii="Times New Roman" w:hAnsi="Times New Roman"/>
                <w:sz w:val="28"/>
                <w:szCs w:val="28"/>
                <w:lang w:eastAsia="ru-RU"/>
              </w:rPr>
              <w:t>Вначале работы (чел.)</w:t>
            </w:r>
          </w:p>
        </w:tc>
        <w:tc>
          <w:tcPr>
            <w:tcW w:w="3191" w:type="dxa"/>
          </w:tcPr>
          <w:p w:rsidR="008F5CA2" w:rsidRPr="00A67D2A" w:rsidRDefault="008F5CA2" w:rsidP="00A67D2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67D2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После защиты проекта</w:t>
            </w:r>
          </w:p>
        </w:tc>
      </w:tr>
      <w:tr w:rsidR="008F5CA2" w:rsidRPr="00A67D2A" w:rsidTr="00A67D2A">
        <w:tc>
          <w:tcPr>
            <w:tcW w:w="3190" w:type="dxa"/>
          </w:tcPr>
          <w:p w:rsidR="008F5CA2" w:rsidRPr="00A67D2A" w:rsidRDefault="008F5CA2" w:rsidP="00A67D2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67D2A">
              <w:rPr>
                <w:rFonts w:ascii="Times New Roman" w:hAnsi="Times New Roman"/>
                <w:sz w:val="28"/>
                <w:szCs w:val="28"/>
                <w:lang w:eastAsia="ru-RU"/>
              </w:rPr>
              <w:t>А) Люблю, ем часто</w:t>
            </w:r>
          </w:p>
        </w:tc>
        <w:tc>
          <w:tcPr>
            <w:tcW w:w="3190" w:type="dxa"/>
          </w:tcPr>
          <w:p w:rsidR="008F5CA2" w:rsidRPr="00A67D2A" w:rsidRDefault="008F5CA2" w:rsidP="00A67D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7D2A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191" w:type="dxa"/>
          </w:tcPr>
          <w:p w:rsidR="008F5CA2" w:rsidRPr="00A67D2A" w:rsidRDefault="008F5CA2" w:rsidP="00A67D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7D2A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8F5CA2" w:rsidRPr="00A67D2A" w:rsidTr="00A67D2A">
        <w:tc>
          <w:tcPr>
            <w:tcW w:w="3190" w:type="dxa"/>
          </w:tcPr>
          <w:p w:rsidR="008F5CA2" w:rsidRPr="00A67D2A" w:rsidRDefault="008F5CA2" w:rsidP="00A67D2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67D2A">
              <w:rPr>
                <w:rFonts w:ascii="Times New Roman" w:hAnsi="Times New Roman"/>
                <w:sz w:val="28"/>
                <w:szCs w:val="28"/>
                <w:lang w:eastAsia="ru-RU"/>
              </w:rPr>
              <w:t>Б) Люблю, но ем редко</w:t>
            </w:r>
          </w:p>
        </w:tc>
        <w:tc>
          <w:tcPr>
            <w:tcW w:w="3190" w:type="dxa"/>
          </w:tcPr>
          <w:p w:rsidR="008F5CA2" w:rsidRPr="00A67D2A" w:rsidRDefault="008F5CA2" w:rsidP="00A67D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7D2A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91" w:type="dxa"/>
          </w:tcPr>
          <w:p w:rsidR="008F5CA2" w:rsidRPr="00A67D2A" w:rsidRDefault="008F5CA2" w:rsidP="00A67D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7D2A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8F5CA2" w:rsidRPr="00A67D2A" w:rsidTr="00A67D2A">
        <w:tc>
          <w:tcPr>
            <w:tcW w:w="3190" w:type="dxa"/>
          </w:tcPr>
          <w:p w:rsidR="008F5CA2" w:rsidRPr="00A67D2A" w:rsidRDefault="008F5CA2" w:rsidP="00A67D2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7D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В) не люблю  </w:t>
            </w:r>
          </w:p>
        </w:tc>
        <w:tc>
          <w:tcPr>
            <w:tcW w:w="3190" w:type="dxa"/>
          </w:tcPr>
          <w:p w:rsidR="008F5CA2" w:rsidRPr="00A67D2A" w:rsidRDefault="008F5CA2" w:rsidP="00A67D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7D2A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91" w:type="dxa"/>
          </w:tcPr>
          <w:p w:rsidR="008F5CA2" w:rsidRPr="00A67D2A" w:rsidRDefault="008F5CA2" w:rsidP="00A67D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7D2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8F5CA2" w:rsidRPr="00B208BA" w:rsidRDefault="008F5CA2" w:rsidP="00AB6DC0">
      <w:pPr>
        <w:pStyle w:val="1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8F5CA2" w:rsidRDefault="008F5CA2" w:rsidP="00AB6DC0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F5CA2" w:rsidRPr="00AB6DC0" w:rsidRDefault="008F5CA2" w:rsidP="00AB6DC0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</w:t>
      </w:r>
      <w:r w:rsidRPr="00AB6DC0">
        <w:rPr>
          <w:rFonts w:ascii="Times New Roman" w:hAnsi="Times New Roman"/>
          <w:b/>
          <w:i/>
          <w:sz w:val="28"/>
          <w:szCs w:val="28"/>
        </w:rPr>
        <w:t>Знаешь ли ты что-нибудь о вредной еде</w:t>
      </w:r>
      <w:r>
        <w:rPr>
          <w:rFonts w:ascii="Times New Roman" w:hAnsi="Times New Roman"/>
          <w:b/>
          <w:i/>
          <w:sz w:val="28"/>
          <w:szCs w:val="28"/>
        </w:rPr>
        <w:t>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8F5CA2" w:rsidRPr="00A67D2A" w:rsidTr="00A67D2A">
        <w:tc>
          <w:tcPr>
            <w:tcW w:w="3190" w:type="dxa"/>
          </w:tcPr>
          <w:p w:rsidR="008F5CA2" w:rsidRPr="00A67D2A" w:rsidRDefault="008F5CA2" w:rsidP="00A67D2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8F5CA2" w:rsidRPr="00A67D2A" w:rsidRDefault="008F5CA2" w:rsidP="00A67D2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7D2A">
              <w:rPr>
                <w:rFonts w:ascii="Times New Roman" w:hAnsi="Times New Roman"/>
                <w:sz w:val="28"/>
                <w:szCs w:val="28"/>
                <w:lang w:eastAsia="ru-RU"/>
              </w:rPr>
              <w:t>Вначале работы (чел.)</w:t>
            </w:r>
          </w:p>
        </w:tc>
        <w:tc>
          <w:tcPr>
            <w:tcW w:w="3191" w:type="dxa"/>
          </w:tcPr>
          <w:p w:rsidR="008F5CA2" w:rsidRPr="00A67D2A" w:rsidRDefault="008F5CA2" w:rsidP="00A67D2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67D2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После защиты проекта</w:t>
            </w:r>
          </w:p>
        </w:tc>
      </w:tr>
      <w:tr w:rsidR="008F5CA2" w:rsidRPr="00A67D2A" w:rsidTr="00A67D2A">
        <w:tc>
          <w:tcPr>
            <w:tcW w:w="3190" w:type="dxa"/>
          </w:tcPr>
          <w:p w:rsidR="008F5CA2" w:rsidRPr="00A67D2A" w:rsidRDefault="008F5CA2" w:rsidP="00A67D2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67D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А) не знаю  </w:t>
            </w:r>
          </w:p>
        </w:tc>
        <w:tc>
          <w:tcPr>
            <w:tcW w:w="3190" w:type="dxa"/>
          </w:tcPr>
          <w:p w:rsidR="008F5CA2" w:rsidRPr="00A67D2A" w:rsidRDefault="008F5CA2" w:rsidP="00A67D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7D2A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191" w:type="dxa"/>
          </w:tcPr>
          <w:p w:rsidR="008F5CA2" w:rsidRPr="00A67D2A" w:rsidRDefault="008F5CA2" w:rsidP="00A67D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7D2A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8F5CA2" w:rsidRPr="00A67D2A" w:rsidTr="00A67D2A">
        <w:tc>
          <w:tcPr>
            <w:tcW w:w="3190" w:type="dxa"/>
          </w:tcPr>
          <w:p w:rsidR="008F5CA2" w:rsidRPr="00A67D2A" w:rsidRDefault="008F5CA2" w:rsidP="00A67D2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67D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Б) знаю  </w:t>
            </w:r>
          </w:p>
        </w:tc>
        <w:tc>
          <w:tcPr>
            <w:tcW w:w="3190" w:type="dxa"/>
          </w:tcPr>
          <w:p w:rsidR="008F5CA2" w:rsidRPr="00A67D2A" w:rsidRDefault="008F5CA2" w:rsidP="00A67D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7D2A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191" w:type="dxa"/>
          </w:tcPr>
          <w:p w:rsidR="008F5CA2" w:rsidRPr="00A67D2A" w:rsidRDefault="008F5CA2" w:rsidP="00A67D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7D2A"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</w:tr>
    </w:tbl>
    <w:p w:rsidR="008F5CA2" w:rsidRDefault="008F5CA2" w:rsidP="00AB6DC0">
      <w:pPr>
        <w:jc w:val="both"/>
        <w:rPr>
          <w:rFonts w:ascii="Times New Roman" w:hAnsi="Times New Roman"/>
          <w:b/>
          <w:sz w:val="28"/>
          <w:szCs w:val="28"/>
        </w:rPr>
      </w:pPr>
      <w:r w:rsidRPr="00AB6DC0">
        <w:rPr>
          <w:rFonts w:ascii="Times New Roman" w:hAnsi="Times New Roman"/>
          <w:b/>
          <w:sz w:val="28"/>
          <w:szCs w:val="28"/>
        </w:rPr>
        <w:t xml:space="preserve">        </w:t>
      </w:r>
    </w:p>
    <w:p w:rsidR="008F5CA2" w:rsidRPr="00AB6DC0" w:rsidRDefault="008F5CA2" w:rsidP="00AB6DC0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3.</w:t>
      </w:r>
      <w:r w:rsidRPr="00AB6DC0">
        <w:rPr>
          <w:rFonts w:ascii="Times New Roman" w:hAnsi="Times New Roman"/>
          <w:b/>
          <w:i/>
          <w:sz w:val="28"/>
          <w:szCs w:val="28"/>
        </w:rPr>
        <w:t>Что бы ты выбрал – чипсы и газировку или фрукты?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8F5CA2" w:rsidRPr="00A67D2A" w:rsidTr="00A67D2A">
        <w:tc>
          <w:tcPr>
            <w:tcW w:w="3190" w:type="dxa"/>
          </w:tcPr>
          <w:p w:rsidR="008F5CA2" w:rsidRPr="00A67D2A" w:rsidRDefault="008F5CA2" w:rsidP="00A67D2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8F5CA2" w:rsidRPr="00A67D2A" w:rsidRDefault="008F5CA2" w:rsidP="00A67D2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7D2A">
              <w:rPr>
                <w:rFonts w:ascii="Times New Roman" w:hAnsi="Times New Roman"/>
                <w:sz w:val="28"/>
                <w:szCs w:val="28"/>
                <w:lang w:eastAsia="ru-RU"/>
              </w:rPr>
              <w:t>Вначале работы (чел.)</w:t>
            </w:r>
          </w:p>
        </w:tc>
        <w:tc>
          <w:tcPr>
            <w:tcW w:w="3191" w:type="dxa"/>
          </w:tcPr>
          <w:p w:rsidR="008F5CA2" w:rsidRPr="00A67D2A" w:rsidRDefault="008F5CA2" w:rsidP="00A67D2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67D2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После защиты проекта</w:t>
            </w:r>
          </w:p>
        </w:tc>
      </w:tr>
      <w:tr w:rsidR="008F5CA2" w:rsidRPr="00A67D2A" w:rsidTr="00A67D2A">
        <w:tc>
          <w:tcPr>
            <w:tcW w:w="3190" w:type="dxa"/>
          </w:tcPr>
          <w:p w:rsidR="008F5CA2" w:rsidRPr="00A67D2A" w:rsidRDefault="008F5CA2" w:rsidP="00A67D2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67D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А) чипсы и газировку  </w:t>
            </w:r>
          </w:p>
        </w:tc>
        <w:tc>
          <w:tcPr>
            <w:tcW w:w="3190" w:type="dxa"/>
          </w:tcPr>
          <w:p w:rsidR="008F5CA2" w:rsidRPr="00A67D2A" w:rsidRDefault="008F5CA2" w:rsidP="00A67D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7D2A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191" w:type="dxa"/>
          </w:tcPr>
          <w:p w:rsidR="008F5CA2" w:rsidRPr="00A67D2A" w:rsidRDefault="008F5CA2" w:rsidP="00A67D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7D2A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8F5CA2" w:rsidRPr="00A67D2A" w:rsidTr="00A67D2A">
        <w:tc>
          <w:tcPr>
            <w:tcW w:w="3190" w:type="dxa"/>
          </w:tcPr>
          <w:p w:rsidR="008F5CA2" w:rsidRPr="00A67D2A" w:rsidRDefault="008F5CA2" w:rsidP="00A67D2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67D2A">
              <w:rPr>
                <w:rFonts w:ascii="Times New Roman" w:hAnsi="Times New Roman"/>
                <w:sz w:val="28"/>
                <w:szCs w:val="28"/>
                <w:lang w:eastAsia="ru-RU"/>
              </w:rPr>
              <w:t>Б) фрукты</w:t>
            </w:r>
          </w:p>
        </w:tc>
        <w:tc>
          <w:tcPr>
            <w:tcW w:w="3190" w:type="dxa"/>
          </w:tcPr>
          <w:p w:rsidR="008F5CA2" w:rsidRPr="00A67D2A" w:rsidRDefault="008F5CA2" w:rsidP="00A67D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7D2A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191" w:type="dxa"/>
          </w:tcPr>
          <w:p w:rsidR="008F5CA2" w:rsidRPr="00A67D2A" w:rsidRDefault="008F5CA2" w:rsidP="00A67D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7D2A"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</w:tr>
    </w:tbl>
    <w:p w:rsidR="008F5CA2" w:rsidRPr="00AB6DC0" w:rsidRDefault="008F5CA2" w:rsidP="00AB6DC0">
      <w:pPr>
        <w:pStyle w:val="ListParagraph"/>
        <w:jc w:val="both"/>
        <w:rPr>
          <w:rFonts w:ascii="Times New Roman" w:hAnsi="Times New Roman"/>
          <w:b/>
          <w:sz w:val="28"/>
          <w:szCs w:val="28"/>
        </w:rPr>
      </w:pPr>
      <w:r w:rsidRPr="00AB6DC0">
        <w:rPr>
          <w:rFonts w:ascii="Times New Roman" w:hAnsi="Times New Roman"/>
          <w:b/>
          <w:sz w:val="28"/>
          <w:szCs w:val="28"/>
        </w:rPr>
        <w:t xml:space="preserve">        </w:t>
      </w:r>
    </w:p>
    <w:p w:rsidR="008F5CA2" w:rsidRPr="00AB6DC0" w:rsidRDefault="008F5CA2" w:rsidP="00AB6DC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AB6DC0">
        <w:rPr>
          <w:rFonts w:ascii="Times New Roman" w:hAnsi="Times New Roman"/>
          <w:b/>
          <w:i/>
          <w:sz w:val="28"/>
          <w:szCs w:val="28"/>
        </w:rPr>
        <w:t>Как ты думаешь – ты здоров?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8F5CA2" w:rsidRPr="00A67D2A" w:rsidTr="00A67D2A">
        <w:tc>
          <w:tcPr>
            <w:tcW w:w="3190" w:type="dxa"/>
          </w:tcPr>
          <w:p w:rsidR="008F5CA2" w:rsidRPr="00A67D2A" w:rsidRDefault="008F5CA2" w:rsidP="00A67D2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8F5CA2" w:rsidRPr="00A67D2A" w:rsidRDefault="008F5CA2" w:rsidP="00A67D2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7D2A">
              <w:rPr>
                <w:rFonts w:ascii="Times New Roman" w:hAnsi="Times New Roman"/>
                <w:sz w:val="28"/>
                <w:szCs w:val="28"/>
                <w:lang w:eastAsia="ru-RU"/>
              </w:rPr>
              <w:t>Вначале работы (чел.)</w:t>
            </w:r>
          </w:p>
        </w:tc>
        <w:tc>
          <w:tcPr>
            <w:tcW w:w="3191" w:type="dxa"/>
          </w:tcPr>
          <w:p w:rsidR="008F5CA2" w:rsidRPr="00A67D2A" w:rsidRDefault="008F5CA2" w:rsidP="00A67D2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67D2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После защиты проекта</w:t>
            </w:r>
          </w:p>
        </w:tc>
      </w:tr>
      <w:tr w:rsidR="008F5CA2" w:rsidRPr="00A67D2A" w:rsidTr="00A67D2A">
        <w:tc>
          <w:tcPr>
            <w:tcW w:w="3190" w:type="dxa"/>
          </w:tcPr>
          <w:p w:rsidR="008F5CA2" w:rsidRPr="00A67D2A" w:rsidRDefault="008F5CA2" w:rsidP="00A67D2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67D2A">
              <w:rPr>
                <w:rFonts w:ascii="Times New Roman" w:hAnsi="Times New Roman"/>
                <w:sz w:val="28"/>
                <w:szCs w:val="28"/>
                <w:lang w:eastAsia="ru-RU"/>
              </w:rPr>
              <w:t>А) да</w:t>
            </w:r>
          </w:p>
        </w:tc>
        <w:tc>
          <w:tcPr>
            <w:tcW w:w="3190" w:type="dxa"/>
          </w:tcPr>
          <w:p w:rsidR="008F5CA2" w:rsidRPr="00A67D2A" w:rsidRDefault="008F5CA2" w:rsidP="00A67D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7D2A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191" w:type="dxa"/>
          </w:tcPr>
          <w:p w:rsidR="008F5CA2" w:rsidRPr="00A67D2A" w:rsidRDefault="008F5CA2" w:rsidP="00A67D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7D2A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8F5CA2" w:rsidRPr="00A67D2A" w:rsidTr="00A67D2A">
        <w:tc>
          <w:tcPr>
            <w:tcW w:w="3190" w:type="dxa"/>
          </w:tcPr>
          <w:p w:rsidR="008F5CA2" w:rsidRPr="00A67D2A" w:rsidRDefault="008F5CA2" w:rsidP="00A67D2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67D2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Б) да, но к концу дня чувствую усталость  </w:t>
            </w:r>
          </w:p>
        </w:tc>
        <w:tc>
          <w:tcPr>
            <w:tcW w:w="3190" w:type="dxa"/>
          </w:tcPr>
          <w:p w:rsidR="008F5CA2" w:rsidRPr="00A67D2A" w:rsidRDefault="008F5CA2" w:rsidP="00A67D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7D2A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91" w:type="dxa"/>
          </w:tcPr>
          <w:p w:rsidR="008F5CA2" w:rsidRPr="00A67D2A" w:rsidRDefault="008F5CA2" w:rsidP="00A67D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7D2A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8F5CA2" w:rsidRPr="00A67D2A" w:rsidTr="00A67D2A">
        <w:tc>
          <w:tcPr>
            <w:tcW w:w="3190" w:type="dxa"/>
          </w:tcPr>
          <w:p w:rsidR="008F5CA2" w:rsidRPr="00A67D2A" w:rsidRDefault="008F5CA2" w:rsidP="00A67D2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7D2A">
              <w:rPr>
                <w:rFonts w:ascii="Times New Roman" w:hAnsi="Times New Roman"/>
                <w:sz w:val="28"/>
                <w:szCs w:val="28"/>
                <w:lang w:eastAsia="ru-RU"/>
              </w:rPr>
              <w:t>В) нет</w:t>
            </w:r>
          </w:p>
        </w:tc>
        <w:tc>
          <w:tcPr>
            <w:tcW w:w="3190" w:type="dxa"/>
          </w:tcPr>
          <w:p w:rsidR="008F5CA2" w:rsidRPr="00A67D2A" w:rsidRDefault="008F5CA2" w:rsidP="00A67D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7D2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91" w:type="dxa"/>
          </w:tcPr>
          <w:p w:rsidR="008F5CA2" w:rsidRPr="00A67D2A" w:rsidRDefault="008F5CA2" w:rsidP="00A67D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67D2A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8F5CA2" w:rsidRPr="00AB6DC0" w:rsidRDefault="008F5CA2" w:rsidP="00AB6DC0">
      <w:pPr>
        <w:pStyle w:val="ListParagraph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F5CA2" w:rsidRDefault="008F5CA2" w:rsidP="002442D7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Анализируя результаты, видим, что</w:t>
      </w:r>
      <w:r w:rsidRPr="00D76D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вредные продукты мы употребляем каждый день.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D76D2D">
        <w:rPr>
          <w:rFonts w:ascii="Times New Roman" w:hAnsi="Times New Roman"/>
          <w:color w:val="000000"/>
          <w:sz w:val="28"/>
          <w:szCs w:val="28"/>
          <w:lang w:eastAsia="ru-RU"/>
        </w:rPr>
        <w:t>потребление вредных продуктов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76D2D">
        <w:rPr>
          <w:rFonts w:ascii="Times New Roman" w:hAnsi="Times New Roman"/>
          <w:sz w:val="28"/>
          <w:szCs w:val="28"/>
        </w:rPr>
        <w:t>могут вызывать аллергию, отравление, раздражение кожи, тошноту, рвоту и ослабление иммунитета – защиты нашего организма. Усилители вкуса развивают зависимость от этих продуктов, снижают наше восприятие вкуса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813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76D2D">
        <w:rPr>
          <w:rFonts w:ascii="Times New Roman" w:hAnsi="Times New Roman"/>
          <w:sz w:val="28"/>
          <w:szCs w:val="28"/>
        </w:rPr>
        <w:t>Состав почти всех продуктов сегодня химический. И каждый из таких составляющих по-своему воздействует на наш организм. Некоторые считаются безвредными,  но большинство из них весьма опасны для нашего здоровья</w:t>
      </w:r>
      <w:r w:rsidRPr="00D76D2D">
        <w:rPr>
          <w:rFonts w:ascii="Times New Roman" w:hAnsi="Times New Roman"/>
          <w:color w:val="000000"/>
          <w:sz w:val="28"/>
          <w:szCs w:val="28"/>
        </w:rPr>
        <w:t>.</w:t>
      </w:r>
      <w:r w:rsidRPr="00D76D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 ведь многие и не задумываются над тем, что они едят, чем кормят своих детей.  И, сами того не зная, отравляют свой организм.</w:t>
      </w:r>
    </w:p>
    <w:p w:rsidR="008F5CA2" w:rsidRDefault="008F5CA2" w:rsidP="002442D7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Какие же продукты укрепляют организм и здоровье?</w:t>
      </w:r>
    </w:p>
    <w:p w:rsidR="008F5CA2" w:rsidRDefault="008F5CA2" w:rsidP="002442D7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Конечно, это натуральные  продукты, которые богаты витаминами и минералами.</w:t>
      </w:r>
    </w:p>
    <w:p w:rsidR="008F5CA2" w:rsidRDefault="008F5CA2" w:rsidP="002442D7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1026" type="#_x0000_t75" style="position:absolute;left:0;text-align:left;margin-left:231.45pt;margin-top:.2pt;width:269.25pt;height:483.75pt;z-index:-251658240;visibility:visible">
            <v:imagedata r:id="rId7" o:title=""/>
          </v:shape>
        </w:pict>
      </w:r>
    </w:p>
    <w:p w:rsidR="008F5CA2" w:rsidRDefault="008F5CA2" w:rsidP="002442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F5CA2" w:rsidRDefault="008F5CA2" w:rsidP="002442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Витамин А – необходим для</w:t>
      </w:r>
    </w:p>
    <w:p w:rsidR="008F5CA2" w:rsidRDefault="008F5CA2" w:rsidP="002442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поддержания хорошего зрения.</w:t>
      </w:r>
    </w:p>
    <w:p w:rsidR="008F5CA2" w:rsidRDefault="008F5CA2" w:rsidP="002442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Витамин В1 – укрепляет нервную систему</w:t>
      </w:r>
    </w:p>
    <w:p w:rsidR="008F5CA2" w:rsidRDefault="008F5CA2" w:rsidP="002442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В2 – принимает участие в клеточном</w:t>
      </w:r>
    </w:p>
    <w:p w:rsidR="008F5CA2" w:rsidRDefault="008F5CA2" w:rsidP="002442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обмене.</w:t>
      </w:r>
    </w:p>
    <w:p w:rsidR="008F5CA2" w:rsidRDefault="008F5CA2" w:rsidP="002442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В6 – рост волос, содержание гемоглобина</w:t>
      </w:r>
    </w:p>
    <w:p w:rsidR="008F5CA2" w:rsidRDefault="008F5CA2" w:rsidP="002442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крови.</w:t>
      </w:r>
    </w:p>
    <w:p w:rsidR="008F5CA2" w:rsidRDefault="008F5CA2" w:rsidP="002442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В12 – образование эритроцитов</w:t>
      </w:r>
    </w:p>
    <w:p w:rsidR="008F5CA2" w:rsidRDefault="008F5CA2" w:rsidP="002442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Витамин С – один из важнейших </w:t>
      </w:r>
    </w:p>
    <w:p w:rsidR="008F5CA2" w:rsidRDefault="008F5CA2" w:rsidP="002442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витаминов, необходимых для </w:t>
      </w:r>
    </w:p>
    <w:p w:rsidR="008F5CA2" w:rsidRDefault="008F5CA2" w:rsidP="002442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укрепления здоровья. </w:t>
      </w:r>
    </w:p>
    <w:p w:rsidR="008F5CA2" w:rsidRDefault="008F5CA2" w:rsidP="002442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Витамин Д – отвечает за отложение </w:t>
      </w:r>
    </w:p>
    <w:p w:rsidR="008F5CA2" w:rsidRDefault="008F5CA2" w:rsidP="002442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кальция в костях</w:t>
      </w:r>
    </w:p>
    <w:p w:rsidR="008F5CA2" w:rsidRDefault="008F5CA2" w:rsidP="002442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Витамин Е – укрепление мышц.</w:t>
      </w:r>
    </w:p>
    <w:p w:rsidR="008F5CA2" w:rsidRDefault="008F5CA2" w:rsidP="002442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Витамин К – отвечает за нормальную </w:t>
      </w:r>
    </w:p>
    <w:p w:rsidR="008F5CA2" w:rsidRDefault="008F5CA2" w:rsidP="002442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свертываемость крови.</w:t>
      </w:r>
    </w:p>
    <w:p w:rsidR="008F5CA2" w:rsidRDefault="008F5CA2" w:rsidP="002442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Кальций необходим для построения </w:t>
      </w:r>
    </w:p>
    <w:p w:rsidR="008F5CA2" w:rsidRDefault="008F5CA2" w:rsidP="002442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 укрепления  костей и зубов.</w:t>
      </w:r>
    </w:p>
    <w:p w:rsidR="008F5CA2" w:rsidRDefault="008F5CA2" w:rsidP="002442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Калий важен для деятельности </w:t>
      </w:r>
    </w:p>
    <w:p w:rsidR="008F5CA2" w:rsidRDefault="008F5CA2" w:rsidP="002442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нервной и сердечнососудистой системы.</w:t>
      </w:r>
    </w:p>
    <w:p w:rsidR="008F5CA2" w:rsidRDefault="008F5CA2" w:rsidP="002442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Железо организм использует для </w:t>
      </w:r>
    </w:p>
    <w:p w:rsidR="008F5CA2" w:rsidRDefault="008F5CA2" w:rsidP="002442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кроветворения.</w:t>
      </w:r>
    </w:p>
    <w:p w:rsidR="008F5CA2" w:rsidRDefault="008F5CA2" w:rsidP="002442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Йод необходим для нормальной </w:t>
      </w:r>
    </w:p>
    <w:p w:rsidR="008F5CA2" w:rsidRDefault="008F5CA2" w:rsidP="002442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работы щитовидной железы.</w:t>
      </w:r>
    </w:p>
    <w:p w:rsidR="008F5CA2" w:rsidRDefault="008F5CA2" w:rsidP="002442D7">
      <w:pPr>
        <w:spacing w:before="100" w:beforeAutospacing="1" w:after="100" w:afterAutospacing="1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F5CA2" w:rsidRDefault="008F5CA2" w:rsidP="002442D7">
      <w:pPr>
        <w:spacing w:before="100" w:beforeAutospacing="1" w:after="100" w:afterAutospacing="1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F5CA2" w:rsidRDefault="008F5CA2" w:rsidP="005A6E16">
      <w:pPr>
        <w:jc w:val="both"/>
        <w:rPr>
          <w:rFonts w:ascii="Times New Roman" w:hAnsi="Times New Roman"/>
          <w:sz w:val="28"/>
          <w:szCs w:val="28"/>
        </w:rPr>
      </w:pPr>
    </w:p>
    <w:p w:rsidR="008F5CA2" w:rsidRDefault="008F5CA2" w:rsidP="00B34C3A">
      <w:pPr>
        <w:spacing w:before="100" w:beforeAutospacing="1" w:after="100" w:afterAutospacing="1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F5CA2" w:rsidRDefault="008F5CA2" w:rsidP="00B34C3A">
      <w:pPr>
        <w:spacing w:before="100" w:beforeAutospacing="1" w:after="100" w:afterAutospacing="1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F5CA2" w:rsidRPr="007F4DF0" w:rsidRDefault="008F5CA2" w:rsidP="00945AB8">
      <w:pPr>
        <w:spacing w:before="100" w:beforeAutospacing="1" w:after="100" w:afterAutospacing="1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F4DF0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Практическая часть.</w:t>
      </w:r>
    </w:p>
    <w:p w:rsidR="008F5CA2" w:rsidRPr="007F4DF0" w:rsidRDefault="008F5CA2" w:rsidP="005A6E16">
      <w:pPr>
        <w:spacing w:before="100" w:beforeAutospacing="1" w:after="100" w:afterAutospacing="1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F4DF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1 опыт. Монетки. </w:t>
      </w:r>
    </w:p>
    <w:p w:rsidR="008F5CA2" w:rsidRDefault="008F5CA2" w:rsidP="005A6E16">
      <w:p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Берём 2 монетки достоинством 50 копеек. Одна из них опускается в стакан с газированной водой. Оставляем монету на некоторое время. По окончанию опыта, вынимаем монету из стакана. Сравниваем обе монетки. Видим, что монета, которая была в стакане с газ.водой стала чистой, блестящей. </w:t>
      </w:r>
    </w:p>
    <w:p w:rsidR="008F5CA2" w:rsidRDefault="008F5CA2" w:rsidP="005A6E16">
      <w:p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Делаем вывод – газ.вода может не только отчистить металл, но и разъедать стенки желудка. </w:t>
      </w:r>
    </w:p>
    <w:p w:rsidR="008F5CA2" w:rsidRDefault="008F5CA2" w:rsidP="005A6E16">
      <w:p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F5CA2" w:rsidRPr="007F4DF0" w:rsidRDefault="008F5CA2" w:rsidP="005A6E16">
      <w:pPr>
        <w:spacing w:before="100" w:beforeAutospacing="1" w:after="100" w:afterAutospacing="1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F4DF0">
        <w:rPr>
          <w:rFonts w:ascii="Times New Roman" w:hAnsi="Times New Roman"/>
          <w:b/>
          <w:color w:val="000000"/>
          <w:sz w:val="28"/>
          <w:szCs w:val="28"/>
          <w:lang w:eastAsia="ru-RU"/>
        </w:rPr>
        <w:t>2 опыт. Огонь.</w:t>
      </w:r>
    </w:p>
    <w:p w:rsidR="008F5CA2" w:rsidRDefault="008F5CA2" w:rsidP="005A6E16">
      <w:p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Берем чипсы (1 штучку), поджигаем ее на спиртовке. Видим, что чипсы сразу загораются, отлично горят, при этом пламя синего цвета, выделяется очень неприятный запах. </w:t>
      </w:r>
    </w:p>
    <w:p w:rsidR="008F5CA2" w:rsidRDefault="008F5CA2" w:rsidP="005A6E16">
      <w:p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Делаем</w:t>
      </w:r>
      <w:r w:rsidRPr="00B34C3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вывод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Чипсы содержат очень много жира и синтетические вещества в составе. </w:t>
      </w:r>
    </w:p>
    <w:p w:rsidR="008F5CA2" w:rsidRPr="007F4DF0" w:rsidRDefault="008F5CA2" w:rsidP="005A6E16">
      <w:pPr>
        <w:spacing w:before="100" w:beforeAutospacing="1" w:after="100" w:afterAutospacing="1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F4DF0">
        <w:rPr>
          <w:rFonts w:ascii="Times New Roman" w:hAnsi="Times New Roman"/>
          <w:b/>
          <w:color w:val="000000"/>
          <w:sz w:val="28"/>
          <w:szCs w:val="28"/>
          <w:lang w:eastAsia="ru-RU"/>
        </w:rPr>
        <w:t>3 опыт. Чупа-чупс.</w:t>
      </w:r>
    </w:p>
    <w:p w:rsidR="008F5CA2" w:rsidRDefault="008F5CA2" w:rsidP="005A6E16">
      <w:p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Карамель «Чупа-чупс» опускаем в стакан с чистой водой. Начинаем е «размешивать» воду. Со временем замечаем, что вода в стакане окрашивается в цвет карамели. </w:t>
      </w:r>
    </w:p>
    <w:p w:rsidR="008F5CA2" w:rsidRDefault="008F5CA2" w:rsidP="005A6E16">
      <w:p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Делаем </w:t>
      </w:r>
      <w:r w:rsidRPr="00B34C3A">
        <w:rPr>
          <w:rFonts w:ascii="Times New Roman" w:hAnsi="Times New Roman"/>
          <w:b/>
          <w:color w:val="000000"/>
          <w:sz w:val="28"/>
          <w:szCs w:val="28"/>
          <w:lang w:eastAsia="ru-RU"/>
        </w:rPr>
        <w:t>вывод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В карамели содержатся красители. </w:t>
      </w:r>
    </w:p>
    <w:p w:rsidR="008F5CA2" w:rsidRPr="007F4DF0" w:rsidRDefault="008F5CA2" w:rsidP="005A6E16">
      <w:pPr>
        <w:spacing w:before="100" w:beforeAutospacing="1" w:after="100" w:afterAutospacing="1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F4DF0">
        <w:rPr>
          <w:rFonts w:ascii="Times New Roman" w:hAnsi="Times New Roman"/>
          <w:b/>
          <w:color w:val="000000"/>
          <w:sz w:val="28"/>
          <w:szCs w:val="28"/>
          <w:lang w:eastAsia="ru-RU"/>
        </w:rPr>
        <w:t>4 опыт. Фонтан.</w:t>
      </w:r>
    </w:p>
    <w:p w:rsidR="008F5CA2" w:rsidRDefault="008F5CA2" w:rsidP="005A6E16">
      <w:p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опыта понадобится бутылка Кока-колы и мятные жевательные конфеты «Ментос». Открываем бутылку газ.воды, опускаем туда несколько конфеток, отходим в сторону. Мы наблюдаем, как из бутылки вырывается пенный фонтан. </w:t>
      </w:r>
    </w:p>
    <w:p w:rsidR="008F5CA2" w:rsidRPr="00B518F7" w:rsidRDefault="008F5CA2" w:rsidP="000C2FBB">
      <w:pPr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Делаем</w:t>
      </w:r>
      <w:r w:rsidRPr="00D043E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вывод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 Произошла химическая реакция, образовалось очень много газов и пены. Такое же происходит и в желудке человека, что может вызвать тошноту, рвоту и плохое самочувствие.</w:t>
      </w:r>
    </w:p>
    <w:p w:rsidR="008F5CA2" w:rsidRDefault="008F5CA2" w:rsidP="007F4DF0">
      <w:pPr>
        <w:spacing w:before="100" w:beforeAutospacing="1" w:after="100" w:afterAutospacing="1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:rsidR="008F5CA2" w:rsidRDefault="008F5CA2" w:rsidP="007F4DF0">
      <w:pPr>
        <w:spacing w:before="100" w:beforeAutospacing="1" w:after="100" w:afterAutospacing="1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>Заключение:</w:t>
      </w:r>
    </w:p>
    <w:p w:rsidR="008F5CA2" w:rsidRDefault="008F5CA2" w:rsidP="005A6E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Работая с литературой по теме, мы узнали много нового, интересного и полезного. Выяснили, насколько важно, чтобы в рацион человека входили полезные, нужные продукты, содержащие витамины и минералы. Мы  узнали, как влияет на наш организм вредная еда и  о возможных последствиях этой пищи: аллергические реакции, боли в желудке, рвота, тошнота, кариес, ожирение, снижение восприятия вкуса, ослабление иммунитета и многое другое.</w:t>
      </w:r>
    </w:p>
    <w:p w:rsidR="008F5CA2" w:rsidRDefault="008F5CA2" w:rsidP="005A6E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итогам  анкетирования среди учащихся 1-х классов, мы поняли, что не все ребята  знали о вредной пище или не обращали внимания  на то,  что они  едят. Поэтому считаем, что нужно проводить как можно больше мероприятий, пропагандирующих здоровое питание, здоровый образ жизни.  </w:t>
      </w:r>
    </w:p>
    <w:p w:rsidR="008F5CA2" w:rsidRDefault="008F5CA2" w:rsidP="005A6E16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Мы  считаем, что 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чеников и их родителей необходимо ознакомить с темой  о здоровом питании. Ведь, за 65 лет человек съедает около 50 тонн пищи, и каждая маленькая порция очень важна для здоровья. Свой проект мы показали на родительском собрании в нашем классе.</w:t>
      </w:r>
    </w:p>
    <w:p w:rsidR="008F5CA2" w:rsidRDefault="008F5CA2" w:rsidP="005A6E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Здоровое питание можно нарисовать как пирамиду:</w:t>
      </w:r>
    </w:p>
    <w:p w:rsidR="008F5CA2" w:rsidRDefault="008F5CA2" w:rsidP="005A6E16">
      <w:pPr>
        <w:spacing w:before="100" w:beforeAutospacing="1" w:after="100" w:afterAutospacing="1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Рисунок 1" o:spid="_x0000_s1027" type="#_x0000_t75" alt="PIRAMIDA" style="position:absolute;left:0;text-align:left;margin-left:40.2pt;margin-top:12.85pt;width:207pt;height:189.75pt;z-index:-251659264;visibility:visible">
            <v:imagedata r:id="rId8" o:title=""/>
            <v:shadow on="t" color="#4d4d4d" opacity=".5" offset="6pt,5pt"/>
            <o:lock v:ext="edit" aspectratio="f"/>
          </v:shape>
        </w:pict>
      </w:r>
    </w:p>
    <w:p w:rsidR="008F5CA2" w:rsidRPr="00045BFE" w:rsidRDefault="008F5CA2" w:rsidP="005A6E16">
      <w:pPr>
        <w:spacing w:before="100" w:beforeAutospacing="1" w:after="100" w:afterAutospacing="1" w:line="240" w:lineRule="auto"/>
        <w:ind w:left="3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</w:t>
      </w:r>
      <w:r w:rsidRPr="00045BFE">
        <w:rPr>
          <w:rFonts w:ascii="Times New Roman" w:hAnsi="Times New Roman"/>
          <w:color w:val="000000"/>
          <w:sz w:val="28"/>
          <w:szCs w:val="28"/>
          <w:lang w:eastAsia="ru-RU"/>
        </w:rPr>
        <w:t>Масла, жиры, сладости</w:t>
      </w:r>
    </w:p>
    <w:p w:rsidR="008F5CA2" w:rsidRPr="00045BFE" w:rsidRDefault="008F5CA2" w:rsidP="005A6E16">
      <w:pPr>
        <w:spacing w:before="100" w:beforeAutospacing="1" w:after="100" w:afterAutospacing="1" w:line="240" w:lineRule="auto"/>
        <w:ind w:left="3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5B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Молочные продукты</w:t>
      </w:r>
    </w:p>
    <w:p w:rsidR="008F5CA2" w:rsidRPr="00045BFE" w:rsidRDefault="008F5CA2" w:rsidP="005A6E16">
      <w:pPr>
        <w:spacing w:before="100" w:beforeAutospacing="1" w:after="100" w:afterAutospacing="1" w:line="240" w:lineRule="auto"/>
        <w:ind w:left="3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5B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Мясо</w:t>
      </w:r>
      <w:r w:rsidRPr="00045BFE">
        <w:rPr>
          <w:rFonts w:ascii="Times New Roman" w:hAnsi="Times New Roman"/>
          <w:color w:val="000000"/>
          <w:sz w:val="28"/>
          <w:szCs w:val="28"/>
          <w:lang w:eastAsia="ru-RU"/>
        </w:rPr>
        <w:t>, рыба</w:t>
      </w:r>
    </w:p>
    <w:p w:rsidR="008F5CA2" w:rsidRDefault="008F5CA2" w:rsidP="005A6E16">
      <w:pPr>
        <w:spacing w:before="100" w:beforeAutospacing="1" w:after="100" w:afterAutospacing="1" w:line="240" w:lineRule="auto"/>
        <w:ind w:left="3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5B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Овощи и фрукты</w:t>
      </w:r>
    </w:p>
    <w:p w:rsidR="008F5CA2" w:rsidRPr="00045BFE" w:rsidRDefault="008F5CA2" w:rsidP="005A6E16">
      <w:pPr>
        <w:spacing w:before="100" w:beforeAutospacing="1" w:after="100" w:afterAutospacing="1" w:line="240" w:lineRule="auto"/>
        <w:ind w:left="3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F5CA2" w:rsidRPr="00045BFE" w:rsidRDefault="008F5CA2" w:rsidP="005A6E16">
      <w:pPr>
        <w:spacing w:before="100" w:beforeAutospacing="1" w:after="100" w:afterAutospacing="1" w:line="240" w:lineRule="auto"/>
        <w:ind w:left="3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5B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045BFE">
        <w:rPr>
          <w:rFonts w:ascii="Times New Roman" w:hAnsi="Times New Roman"/>
          <w:color w:val="000000"/>
          <w:sz w:val="28"/>
          <w:szCs w:val="28"/>
          <w:lang w:eastAsia="ru-RU"/>
        </w:rPr>
        <w:t>Зерновые продукты</w:t>
      </w:r>
    </w:p>
    <w:p w:rsidR="008F5CA2" w:rsidRDefault="008F5CA2" w:rsidP="005A6E16">
      <w:pPr>
        <w:spacing w:before="100" w:beforeAutospacing="1" w:after="100" w:afterAutospacing="1"/>
        <w:ind w:left="3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F5CA2" w:rsidRDefault="008F5CA2" w:rsidP="005A6E16">
      <w:pPr>
        <w:spacing w:before="100" w:beforeAutospacing="1" w:after="100" w:afterAutospacing="1"/>
        <w:ind w:left="3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Ешьте только здоровые продукты, укрепляйте иммунитет! </w:t>
      </w:r>
      <w:r w:rsidRPr="00045B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Будьте здоровы! </w:t>
      </w:r>
    </w:p>
    <w:p w:rsidR="008F5CA2" w:rsidRDefault="008F5CA2" w:rsidP="005A6E16">
      <w:pPr>
        <w:spacing w:before="100" w:beforeAutospacing="1" w:after="100" w:afterAutospacing="1"/>
        <w:ind w:left="3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F5CA2" w:rsidRDefault="008F5CA2" w:rsidP="005A6E16">
      <w:pPr>
        <w:spacing w:before="100" w:beforeAutospacing="1" w:after="100" w:afterAutospacing="1"/>
        <w:ind w:left="3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F5CA2" w:rsidRDefault="008F5CA2" w:rsidP="005A6E16">
      <w:pPr>
        <w:spacing w:before="100" w:beforeAutospacing="1" w:after="100" w:afterAutospacing="1"/>
        <w:ind w:left="35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F5CA2" w:rsidRDefault="008F5CA2" w:rsidP="005A6E16">
      <w:pPr>
        <w:spacing w:before="100" w:beforeAutospacing="1" w:after="100" w:afterAutospacing="1"/>
        <w:ind w:left="357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:rsidR="008F5CA2" w:rsidRPr="00791A3E" w:rsidRDefault="008F5CA2" w:rsidP="005A6E16">
      <w:pPr>
        <w:spacing w:before="100" w:beforeAutospacing="1" w:after="100" w:afterAutospacing="1"/>
        <w:ind w:left="357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791A3E">
        <w:rPr>
          <w:rFonts w:ascii="Times New Roman" w:hAnsi="Times New Roman"/>
          <w:b/>
          <w:color w:val="000000"/>
          <w:sz w:val="32"/>
          <w:szCs w:val="32"/>
          <w:lang w:eastAsia="ru-RU"/>
        </w:rPr>
        <w:t>Список использованной литературы.</w:t>
      </w:r>
    </w:p>
    <w:p w:rsidR="008F5CA2" w:rsidRPr="00722829" w:rsidRDefault="008F5CA2" w:rsidP="005A6E16">
      <w:pPr>
        <w:ind w:left="108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Pr="0072282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Г.Л. Апанасенко. Здоровый образ жизни. Л., 2008</w:t>
      </w:r>
    </w:p>
    <w:p w:rsidR="008F5CA2" w:rsidRDefault="008F5CA2" w:rsidP="005A6E16">
      <w:pPr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2829">
        <w:rPr>
          <w:rFonts w:ascii="Times New Roman" w:hAnsi="Times New Roman"/>
          <w:color w:val="000000"/>
          <w:sz w:val="28"/>
          <w:szCs w:val="28"/>
          <w:lang w:eastAsia="ru-RU"/>
        </w:rPr>
        <w:t>Ильина Светлана "Как надо питаться".</w:t>
      </w:r>
    </w:p>
    <w:p w:rsidR="008F5CA2" w:rsidRDefault="008F5CA2" w:rsidP="005A6E16">
      <w:pPr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2829">
        <w:rPr>
          <w:rFonts w:ascii="Times New Roman" w:hAnsi="Times New Roman"/>
          <w:color w:val="000000"/>
          <w:sz w:val="28"/>
          <w:szCs w:val="28"/>
          <w:lang w:eastAsia="ru-RU"/>
        </w:rPr>
        <w:t>Лещинский Л.А. Берегите здоровье. М., "Физкультура и спорт", 2005.</w:t>
      </w:r>
    </w:p>
    <w:p w:rsidR="008F5CA2" w:rsidRDefault="008F5CA2" w:rsidP="005A6E16">
      <w:pPr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91A3E">
        <w:rPr>
          <w:rFonts w:ascii="Times New Roman" w:hAnsi="Times New Roman"/>
          <w:color w:val="000000"/>
          <w:sz w:val="28"/>
          <w:szCs w:val="28"/>
          <w:lang w:eastAsia="ru-RU"/>
        </w:rPr>
        <w:t>Михайлов В.С. и др. «Культура питания и здоровье семьи»</w:t>
      </w:r>
    </w:p>
    <w:p w:rsidR="008F5CA2" w:rsidRPr="00791A3E" w:rsidRDefault="008F5CA2" w:rsidP="005A6E16">
      <w:pPr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Учебник для 1 класса «Окружающий мир» </w:t>
      </w:r>
      <w:r>
        <w:rPr>
          <w:rFonts w:ascii="Times New Roman" w:hAnsi="Times New Roman"/>
          <w:sz w:val="28"/>
          <w:szCs w:val="28"/>
        </w:rPr>
        <w:t>Виноградова Н.Ф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8F5CA2" w:rsidRPr="00791A3E" w:rsidRDefault="008F5CA2" w:rsidP="005A6E16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F5CA2" w:rsidRPr="00791A3E" w:rsidRDefault="008F5CA2" w:rsidP="005A6E16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F5CA2" w:rsidRDefault="008F5CA2" w:rsidP="005A6E16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F5CA2" w:rsidRDefault="008F5CA2" w:rsidP="005A6E16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F5CA2" w:rsidRDefault="008F5CA2" w:rsidP="005A6E16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F5CA2" w:rsidRDefault="008F5CA2" w:rsidP="005A6E16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F5CA2" w:rsidRDefault="008F5CA2" w:rsidP="005A6E16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F5CA2" w:rsidRDefault="008F5CA2" w:rsidP="005A6E16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F5CA2" w:rsidRDefault="008F5CA2" w:rsidP="005A6E16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F5CA2" w:rsidRDefault="008F5CA2" w:rsidP="005A6E16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F5CA2" w:rsidRDefault="008F5CA2" w:rsidP="005A6E16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F5CA2" w:rsidRDefault="008F5CA2" w:rsidP="005A6E16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F5CA2" w:rsidRDefault="008F5CA2" w:rsidP="005A6E16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F5CA2" w:rsidRDefault="008F5CA2" w:rsidP="005A6E16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F5CA2" w:rsidRDefault="008F5CA2">
      <w:pPr>
        <w:rPr>
          <w:rFonts w:ascii="Times New Roman" w:hAnsi="Times New Roman"/>
          <w:sz w:val="32"/>
          <w:szCs w:val="32"/>
        </w:rPr>
      </w:pPr>
    </w:p>
    <w:p w:rsidR="008F5CA2" w:rsidRDefault="008F5CA2">
      <w:pPr>
        <w:rPr>
          <w:rFonts w:ascii="Times New Roman" w:hAnsi="Times New Roman"/>
          <w:sz w:val="32"/>
          <w:szCs w:val="32"/>
        </w:rPr>
      </w:pPr>
    </w:p>
    <w:p w:rsidR="008F5CA2" w:rsidRDefault="008F5CA2">
      <w:pPr>
        <w:rPr>
          <w:rFonts w:ascii="Times New Roman" w:hAnsi="Times New Roman"/>
          <w:sz w:val="32"/>
          <w:szCs w:val="32"/>
        </w:rPr>
      </w:pPr>
    </w:p>
    <w:p w:rsidR="008F5CA2" w:rsidRDefault="008F5CA2">
      <w:pPr>
        <w:rPr>
          <w:rFonts w:ascii="Times New Roman" w:hAnsi="Times New Roman"/>
          <w:sz w:val="32"/>
          <w:szCs w:val="32"/>
        </w:rPr>
      </w:pPr>
    </w:p>
    <w:p w:rsidR="008F5CA2" w:rsidRDefault="008F5CA2">
      <w:pPr>
        <w:rPr>
          <w:rFonts w:ascii="Times New Roman" w:hAnsi="Times New Roman"/>
          <w:sz w:val="32"/>
          <w:szCs w:val="32"/>
        </w:rPr>
      </w:pPr>
    </w:p>
    <w:p w:rsidR="008F5CA2" w:rsidRDefault="008F5CA2">
      <w:pPr>
        <w:rPr>
          <w:rFonts w:ascii="Times New Roman" w:hAnsi="Times New Roman"/>
          <w:sz w:val="32"/>
          <w:szCs w:val="32"/>
        </w:rPr>
      </w:pPr>
    </w:p>
    <w:p w:rsidR="008F5CA2" w:rsidRPr="00F40B16" w:rsidRDefault="008F5CA2">
      <w:pPr>
        <w:rPr>
          <w:rFonts w:ascii="Times New Roman" w:hAnsi="Times New Roman"/>
          <w:sz w:val="32"/>
          <w:szCs w:val="32"/>
        </w:rPr>
      </w:pPr>
    </w:p>
    <w:sectPr w:rsidR="008F5CA2" w:rsidRPr="00F40B16" w:rsidSect="007F4DF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CA2" w:rsidRDefault="008F5CA2" w:rsidP="00F40B16">
      <w:pPr>
        <w:spacing w:after="0" w:line="240" w:lineRule="auto"/>
      </w:pPr>
      <w:r>
        <w:separator/>
      </w:r>
    </w:p>
  </w:endnote>
  <w:endnote w:type="continuationSeparator" w:id="0">
    <w:p w:rsidR="008F5CA2" w:rsidRDefault="008F5CA2" w:rsidP="00F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CA2" w:rsidRDefault="008F5CA2" w:rsidP="00F40B16">
      <w:pPr>
        <w:spacing w:after="0" w:line="240" w:lineRule="auto"/>
      </w:pPr>
      <w:r>
        <w:separator/>
      </w:r>
    </w:p>
  </w:footnote>
  <w:footnote w:type="continuationSeparator" w:id="0">
    <w:p w:rsidR="008F5CA2" w:rsidRDefault="008F5CA2" w:rsidP="00F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81BEB"/>
    <w:multiLevelType w:val="hybridMultilevel"/>
    <w:tmpl w:val="21CE24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01013F"/>
    <w:multiLevelType w:val="hybridMultilevel"/>
    <w:tmpl w:val="ED2A13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574C4F32"/>
    <w:multiLevelType w:val="hybridMultilevel"/>
    <w:tmpl w:val="91E6D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E675494"/>
    <w:multiLevelType w:val="hybridMultilevel"/>
    <w:tmpl w:val="DD70A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56051DF"/>
    <w:multiLevelType w:val="hybridMultilevel"/>
    <w:tmpl w:val="902668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EB56D18"/>
    <w:multiLevelType w:val="hybridMultilevel"/>
    <w:tmpl w:val="1A0214C6"/>
    <w:lvl w:ilvl="0" w:tplc="50727D2E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FD17BF6"/>
    <w:multiLevelType w:val="hybridMultilevel"/>
    <w:tmpl w:val="5C9A01C4"/>
    <w:lvl w:ilvl="0" w:tplc="DFECFF4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710D"/>
    <w:rsid w:val="00045BFE"/>
    <w:rsid w:val="000C2FBB"/>
    <w:rsid w:val="000D5B0A"/>
    <w:rsid w:val="001051A3"/>
    <w:rsid w:val="00115552"/>
    <w:rsid w:val="00184C11"/>
    <w:rsid w:val="001D0E69"/>
    <w:rsid w:val="002442D7"/>
    <w:rsid w:val="002663DF"/>
    <w:rsid w:val="002723E2"/>
    <w:rsid w:val="002852B1"/>
    <w:rsid w:val="002B74C2"/>
    <w:rsid w:val="0037710D"/>
    <w:rsid w:val="00394717"/>
    <w:rsid w:val="003D4BE6"/>
    <w:rsid w:val="00463A94"/>
    <w:rsid w:val="004717CE"/>
    <w:rsid w:val="004A35D9"/>
    <w:rsid w:val="004B1DD7"/>
    <w:rsid w:val="004F4DCC"/>
    <w:rsid w:val="00567AA0"/>
    <w:rsid w:val="00577C40"/>
    <w:rsid w:val="005A6E16"/>
    <w:rsid w:val="005B2FC6"/>
    <w:rsid w:val="005C0472"/>
    <w:rsid w:val="006401AC"/>
    <w:rsid w:val="006C46C5"/>
    <w:rsid w:val="006D6D0D"/>
    <w:rsid w:val="006E3F53"/>
    <w:rsid w:val="00722829"/>
    <w:rsid w:val="00761A8A"/>
    <w:rsid w:val="00791A3E"/>
    <w:rsid w:val="007F4DF0"/>
    <w:rsid w:val="0081777F"/>
    <w:rsid w:val="00860A9D"/>
    <w:rsid w:val="008B6A54"/>
    <w:rsid w:val="008F5CA2"/>
    <w:rsid w:val="008F7B19"/>
    <w:rsid w:val="0094349B"/>
    <w:rsid w:val="00945AB8"/>
    <w:rsid w:val="0098133B"/>
    <w:rsid w:val="009B3412"/>
    <w:rsid w:val="009D082B"/>
    <w:rsid w:val="009F5A50"/>
    <w:rsid w:val="00A35C1D"/>
    <w:rsid w:val="00A67D2A"/>
    <w:rsid w:val="00AB6DC0"/>
    <w:rsid w:val="00AC1979"/>
    <w:rsid w:val="00AF61E1"/>
    <w:rsid w:val="00B208BA"/>
    <w:rsid w:val="00B34C3A"/>
    <w:rsid w:val="00B37421"/>
    <w:rsid w:val="00B518F7"/>
    <w:rsid w:val="00B80617"/>
    <w:rsid w:val="00BF40CB"/>
    <w:rsid w:val="00C10404"/>
    <w:rsid w:val="00C2207F"/>
    <w:rsid w:val="00C92003"/>
    <w:rsid w:val="00CC0BA9"/>
    <w:rsid w:val="00D043EE"/>
    <w:rsid w:val="00D76D2D"/>
    <w:rsid w:val="00DB3A77"/>
    <w:rsid w:val="00DB41D9"/>
    <w:rsid w:val="00DF20F3"/>
    <w:rsid w:val="00E30595"/>
    <w:rsid w:val="00E454FD"/>
    <w:rsid w:val="00E65420"/>
    <w:rsid w:val="00E74A45"/>
    <w:rsid w:val="00EC6E1D"/>
    <w:rsid w:val="00F1213B"/>
    <w:rsid w:val="00F40B16"/>
    <w:rsid w:val="00FF50B7"/>
    <w:rsid w:val="00FF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10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80617"/>
    <w:rPr>
      <w:lang w:eastAsia="en-US"/>
    </w:rPr>
  </w:style>
  <w:style w:type="paragraph" w:styleId="Header">
    <w:name w:val="header"/>
    <w:basedOn w:val="Normal"/>
    <w:link w:val="HeaderChar"/>
    <w:uiPriority w:val="99"/>
    <w:semiHidden/>
    <w:rsid w:val="00F40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40B16"/>
  </w:style>
  <w:style w:type="paragraph" w:styleId="Footer">
    <w:name w:val="footer"/>
    <w:basedOn w:val="Normal"/>
    <w:link w:val="FooterChar"/>
    <w:uiPriority w:val="99"/>
    <w:semiHidden/>
    <w:rsid w:val="00F40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40B16"/>
  </w:style>
  <w:style w:type="paragraph" w:customStyle="1" w:styleId="1">
    <w:name w:val="Абзац списка1"/>
    <w:basedOn w:val="Normal"/>
    <w:uiPriority w:val="99"/>
    <w:rsid w:val="00F40B16"/>
    <w:pPr>
      <w:ind w:left="720"/>
      <w:contextualSpacing/>
    </w:pPr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B34C3A"/>
    <w:pPr>
      <w:ind w:left="720"/>
      <w:contextualSpacing/>
    </w:pPr>
  </w:style>
  <w:style w:type="table" w:styleId="TableGrid">
    <w:name w:val="Table Grid"/>
    <w:basedOn w:val="TableNormal"/>
    <w:uiPriority w:val="99"/>
    <w:rsid w:val="00AB6DC0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281</TotalTime>
  <Pages>13</Pages>
  <Words>1664</Words>
  <Characters>9491</Characters>
  <Application>Microsoft Office Word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МаРгАрИтА</cp:lastModifiedBy>
  <cp:revision>21</cp:revision>
  <dcterms:created xsi:type="dcterms:W3CDTF">2018-05-05T02:33:00Z</dcterms:created>
  <dcterms:modified xsi:type="dcterms:W3CDTF">2020-12-16T15:52:00Z</dcterms:modified>
</cp:coreProperties>
</file>